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7839" w14:textId="1DFFF157" w:rsidR="001422E4" w:rsidRPr="00F70019" w:rsidRDefault="00F70019" w:rsidP="00F7001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sz w:val="36"/>
          <w:szCs w:val="36"/>
        </w:rPr>
      </w:pPr>
      <w:r w:rsidRPr="00962500">
        <w:rPr>
          <w:i/>
          <w:iCs/>
          <w:noProof/>
          <w:color w:val="FFC000"/>
        </w:rPr>
        <w:drawing>
          <wp:anchor distT="0" distB="0" distL="114300" distR="114300" simplePos="0" relativeHeight="251664384" behindDoc="0" locked="0" layoutInCell="1" allowOverlap="1" wp14:anchorId="27C28F1B" wp14:editId="6DF8C71D">
            <wp:simplePos x="0" y="0"/>
            <wp:positionH relativeFrom="column">
              <wp:posOffset>4410075</wp:posOffset>
            </wp:positionH>
            <wp:positionV relativeFrom="paragraph">
              <wp:posOffset>52747</wp:posOffset>
            </wp:positionV>
            <wp:extent cx="1914525" cy="761281"/>
            <wp:effectExtent l="0" t="0" r="0" b="1270"/>
            <wp:wrapSquare wrapText="bothSides"/>
            <wp:docPr id="77096342" name="Picture 77096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viva at Lof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225DA" w14:textId="09A60C03" w:rsidR="00F70019" w:rsidRPr="003A4CF9" w:rsidRDefault="00943238" w:rsidP="00102F86">
      <w:pPr>
        <w:tabs>
          <w:tab w:val="left" w:pos="7050"/>
        </w:tabs>
        <w:spacing w:before="120" w:after="120"/>
        <w:rPr>
          <w:b/>
          <w:sz w:val="32"/>
          <w:szCs w:val="32"/>
        </w:rPr>
      </w:pPr>
      <w:proofErr w:type="spellStart"/>
      <w:r w:rsidRPr="00CB0C46">
        <w:rPr>
          <w:bCs/>
          <w:color w:val="4F81BD" w:themeColor="accent1"/>
          <w:sz w:val="36"/>
          <w:szCs w:val="36"/>
        </w:rPr>
        <w:t>S</w:t>
      </w:r>
      <w:r w:rsidR="006C2022" w:rsidRPr="00CB0C46">
        <w:rPr>
          <w:bCs/>
          <w:color w:val="4F81BD" w:themeColor="accent1"/>
          <w:sz w:val="36"/>
          <w:szCs w:val="36"/>
        </w:rPr>
        <w:t>e</w:t>
      </w:r>
      <w:r w:rsidRPr="00CB0C46">
        <w:rPr>
          <w:bCs/>
          <w:color w:val="4F81BD" w:themeColor="accent1"/>
          <w:sz w:val="36"/>
          <w:szCs w:val="36"/>
        </w:rPr>
        <w:t>uga</w:t>
      </w:r>
      <w:proofErr w:type="spellEnd"/>
      <w:r w:rsidR="00E07660" w:rsidRPr="00CB0C46">
        <w:rPr>
          <w:bCs/>
          <w:color w:val="4F81BD" w:themeColor="accent1"/>
          <w:sz w:val="36"/>
          <w:szCs w:val="36"/>
        </w:rPr>
        <w:t xml:space="preserve"> P</w:t>
      </w:r>
      <w:r w:rsidR="008A627C" w:rsidRPr="00CB0C46">
        <w:rPr>
          <w:bCs/>
          <w:color w:val="4F81BD" w:themeColor="accent1"/>
          <w:sz w:val="36"/>
          <w:szCs w:val="36"/>
        </w:rPr>
        <w:t>rogramme</w:t>
      </w:r>
      <w:r w:rsidR="00861AE6" w:rsidRPr="00CB0C46">
        <w:rPr>
          <w:b/>
          <w:color w:val="4F81BD" w:themeColor="accent1"/>
          <w:sz w:val="32"/>
          <w:szCs w:val="32"/>
        </w:rPr>
        <w:t>:</w:t>
      </w:r>
      <w:r w:rsidR="00861AE6">
        <w:rPr>
          <w:rFonts w:ascii="Lucida Calligraphy" w:hAnsi="Lucida Calligraphy" w:cs="MV Boli"/>
          <w:b/>
          <w:color w:val="4F81BD" w:themeColor="accent1"/>
          <w:sz w:val="36"/>
          <w:szCs w:val="36"/>
        </w:rPr>
        <w:t xml:space="preserve"> </w:t>
      </w:r>
      <w:r w:rsidR="00F01929">
        <w:rPr>
          <w:rFonts w:ascii="Lucida Calligraphy" w:hAnsi="Lucida Calligraphy" w:cs="MV Boli"/>
          <w:b/>
          <w:color w:val="4F81BD" w:themeColor="accent1"/>
          <w:sz w:val="36"/>
          <w:szCs w:val="36"/>
        </w:rPr>
        <w:t xml:space="preserve">  </w:t>
      </w:r>
      <w:r w:rsidR="00921323">
        <w:rPr>
          <w:rFonts w:ascii="Lucida Calligraphy" w:hAnsi="Lucida Calligraphy" w:cs="MV Boli"/>
          <w:b/>
          <w:color w:val="4F81BD" w:themeColor="accent1"/>
          <w:sz w:val="36"/>
          <w:szCs w:val="36"/>
        </w:rPr>
        <w:t xml:space="preserve">    </w:t>
      </w:r>
      <w:r w:rsidR="003A4CF9" w:rsidRPr="003A4CF9">
        <w:rPr>
          <w:b/>
          <w:sz w:val="28"/>
          <w:szCs w:val="28"/>
        </w:rPr>
        <w:t>Referral</w:t>
      </w:r>
      <w:r w:rsidR="003A4CF9">
        <w:rPr>
          <w:b/>
          <w:sz w:val="28"/>
          <w:szCs w:val="28"/>
        </w:rPr>
        <w:t xml:space="preserve"> Form</w:t>
      </w:r>
    </w:p>
    <w:p w14:paraId="50B14822" w14:textId="356C1E3D" w:rsidR="00BF3FD3" w:rsidRPr="00F70019" w:rsidRDefault="00BF3FD3" w:rsidP="00102F86">
      <w:pPr>
        <w:tabs>
          <w:tab w:val="left" w:pos="7050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Referral D</w:t>
      </w:r>
      <w:r w:rsidR="000B671E">
        <w:rPr>
          <w:b/>
          <w:sz w:val="24"/>
          <w:szCs w:val="24"/>
        </w:rPr>
        <w:t>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901"/>
        <w:gridCol w:w="715"/>
        <w:gridCol w:w="567"/>
        <w:gridCol w:w="1441"/>
        <w:gridCol w:w="2347"/>
        <w:gridCol w:w="2138"/>
      </w:tblGrid>
      <w:tr w:rsidR="00A74404" w14:paraId="2A8924B9" w14:textId="77777777" w:rsidTr="00EC7489">
        <w:tc>
          <w:tcPr>
            <w:tcW w:w="2348" w:type="dxa"/>
          </w:tcPr>
          <w:p w14:paraId="4A9C6130" w14:textId="77777777" w:rsidR="00A74404" w:rsidRDefault="00A74404" w:rsidP="005C7220">
            <w:pPr>
              <w:spacing w:before="60" w:after="60"/>
              <w:rPr>
                <w:rFonts w:cstheme="minorHAnsi"/>
                <w:b/>
                <w:bCs/>
              </w:rPr>
            </w:pPr>
            <w:r w:rsidRPr="00B22F8B">
              <w:rPr>
                <w:rFonts w:cstheme="minorHAnsi"/>
                <w:b/>
                <w:bCs/>
              </w:rPr>
              <w:t>Organisation</w:t>
            </w:r>
            <w:r w:rsidR="00AF7E66">
              <w:rPr>
                <w:rFonts w:cstheme="minorHAnsi"/>
                <w:b/>
                <w:bCs/>
              </w:rPr>
              <w:t>/Church</w:t>
            </w:r>
          </w:p>
          <w:p w14:paraId="4D8FBFDF" w14:textId="671A4B0F" w:rsidR="006956AF" w:rsidRPr="00B22F8B" w:rsidRDefault="006956AF" w:rsidP="005C7220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Community</w:t>
            </w:r>
          </w:p>
        </w:tc>
        <w:tc>
          <w:tcPr>
            <w:tcW w:w="3624" w:type="dxa"/>
            <w:gridSpan w:val="4"/>
          </w:tcPr>
          <w:p w14:paraId="1EC0B45E" w14:textId="47BB96FF" w:rsidR="00A74404" w:rsidRDefault="00A74404" w:rsidP="005C7220">
            <w:pPr>
              <w:spacing w:before="60" w:after="60"/>
              <w:rPr>
                <w:rFonts w:cstheme="minorBidi"/>
              </w:rPr>
            </w:pPr>
          </w:p>
        </w:tc>
        <w:tc>
          <w:tcPr>
            <w:tcW w:w="2347" w:type="dxa"/>
          </w:tcPr>
          <w:p w14:paraId="61D43245" w14:textId="77777777" w:rsidR="00A74404" w:rsidRPr="00381BD0" w:rsidRDefault="00A74404" w:rsidP="005C7220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Referral</w:t>
            </w:r>
          </w:p>
        </w:tc>
        <w:tc>
          <w:tcPr>
            <w:tcW w:w="2138" w:type="dxa"/>
          </w:tcPr>
          <w:p w14:paraId="24995CC8" w14:textId="6DD88020" w:rsidR="00A74404" w:rsidRDefault="00A74404" w:rsidP="005C7220">
            <w:pPr>
              <w:spacing w:before="60" w:after="60"/>
              <w:rPr>
                <w:rFonts w:cstheme="minorBidi"/>
              </w:rPr>
            </w:pPr>
          </w:p>
        </w:tc>
      </w:tr>
      <w:tr w:rsidR="000C3436" w14:paraId="78382CD6" w14:textId="77777777" w:rsidTr="00EC7489">
        <w:tc>
          <w:tcPr>
            <w:tcW w:w="2348" w:type="dxa"/>
          </w:tcPr>
          <w:p w14:paraId="6A528C4B" w14:textId="77777777" w:rsidR="000C3436" w:rsidRPr="00B22F8B" w:rsidRDefault="000C3436" w:rsidP="005C7220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 of Call</w:t>
            </w:r>
          </w:p>
        </w:tc>
        <w:tc>
          <w:tcPr>
            <w:tcW w:w="3624" w:type="dxa"/>
            <w:gridSpan w:val="4"/>
          </w:tcPr>
          <w:p w14:paraId="7BDD1732" w14:textId="461AFA57" w:rsidR="000C3436" w:rsidRDefault="000C3436" w:rsidP="005C7220">
            <w:pPr>
              <w:spacing w:before="60" w:after="60"/>
            </w:pPr>
          </w:p>
        </w:tc>
        <w:tc>
          <w:tcPr>
            <w:tcW w:w="2347" w:type="dxa"/>
          </w:tcPr>
          <w:p w14:paraId="6BCFE654" w14:textId="77777777" w:rsidR="000C3436" w:rsidRDefault="000C3436" w:rsidP="005C7220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Duration of Call</w:t>
            </w:r>
          </w:p>
        </w:tc>
        <w:tc>
          <w:tcPr>
            <w:tcW w:w="2138" w:type="dxa"/>
          </w:tcPr>
          <w:p w14:paraId="21C40673" w14:textId="27287975" w:rsidR="000C3436" w:rsidRDefault="000C3436" w:rsidP="005C7220">
            <w:pPr>
              <w:spacing w:before="60" w:after="60"/>
              <w:rPr>
                <w:rFonts w:cstheme="minorBidi"/>
              </w:rPr>
            </w:pPr>
          </w:p>
        </w:tc>
      </w:tr>
      <w:tr w:rsidR="00A74404" w14:paraId="1BA7C321" w14:textId="77777777" w:rsidTr="00EC7489">
        <w:trPr>
          <w:trHeight w:val="360"/>
        </w:trPr>
        <w:tc>
          <w:tcPr>
            <w:tcW w:w="2348" w:type="dxa"/>
          </w:tcPr>
          <w:p w14:paraId="1E1CFD63" w14:textId="77777777" w:rsidR="00A74404" w:rsidRPr="00B22F8B" w:rsidRDefault="00A74404" w:rsidP="005C7220">
            <w:pPr>
              <w:spacing w:before="60" w:after="60"/>
              <w:rPr>
                <w:rFonts w:cstheme="minorHAnsi"/>
                <w:b/>
                <w:bCs/>
              </w:rPr>
            </w:pPr>
            <w:r w:rsidRPr="00B22F8B">
              <w:rPr>
                <w:rFonts w:cstheme="minorHAnsi"/>
                <w:b/>
                <w:bCs/>
              </w:rPr>
              <w:t>Referrer Name</w:t>
            </w:r>
          </w:p>
        </w:tc>
        <w:tc>
          <w:tcPr>
            <w:tcW w:w="3624" w:type="dxa"/>
            <w:gridSpan w:val="4"/>
          </w:tcPr>
          <w:p w14:paraId="59318B51" w14:textId="7D860620" w:rsidR="00A74404" w:rsidRDefault="00A74404" w:rsidP="005C7220">
            <w:pPr>
              <w:spacing w:before="60" w:after="60"/>
              <w:rPr>
                <w:rFonts w:cstheme="minorBidi"/>
              </w:rPr>
            </w:pPr>
          </w:p>
        </w:tc>
        <w:tc>
          <w:tcPr>
            <w:tcW w:w="2347" w:type="dxa"/>
          </w:tcPr>
          <w:p w14:paraId="5CBA7FC9" w14:textId="77777777" w:rsidR="00A74404" w:rsidRPr="001D2FF9" w:rsidRDefault="00A74404" w:rsidP="005C7220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Referrer’s Phone</w:t>
            </w:r>
          </w:p>
        </w:tc>
        <w:tc>
          <w:tcPr>
            <w:tcW w:w="2138" w:type="dxa"/>
          </w:tcPr>
          <w:p w14:paraId="79C5284B" w14:textId="72EB9FCF" w:rsidR="00A74404" w:rsidRDefault="00A74404" w:rsidP="005C7220">
            <w:pPr>
              <w:spacing w:before="60" w:after="60"/>
              <w:rPr>
                <w:rFonts w:cstheme="minorBidi"/>
              </w:rPr>
            </w:pPr>
          </w:p>
        </w:tc>
      </w:tr>
      <w:tr w:rsidR="00A74404" w14:paraId="4F761A5F" w14:textId="77777777" w:rsidTr="00EC7489">
        <w:tc>
          <w:tcPr>
            <w:tcW w:w="2348" w:type="dxa"/>
          </w:tcPr>
          <w:p w14:paraId="0DF58276" w14:textId="77777777" w:rsidR="00A74404" w:rsidRPr="00B22F8B" w:rsidRDefault="00A74404" w:rsidP="005C7220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Referrer’s </w:t>
            </w:r>
            <w:r w:rsidRPr="00B22F8B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624" w:type="dxa"/>
            <w:gridSpan w:val="4"/>
          </w:tcPr>
          <w:p w14:paraId="1E9AA88F" w14:textId="2DE70529" w:rsidR="00A74404" w:rsidRDefault="00A74404" w:rsidP="005C7220">
            <w:pPr>
              <w:spacing w:before="60" w:after="60"/>
              <w:rPr>
                <w:rFonts w:cstheme="minorBidi"/>
              </w:rPr>
            </w:pPr>
          </w:p>
        </w:tc>
        <w:tc>
          <w:tcPr>
            <w:tcW w:w="2347" w:type="dxa"/>
          </w:tcPr>
          <w:p w14:paraId="2E413890" w14:textId="77777777" w:rsidR="00A74404" w:rsidRPr="00A74404" w:rsidRDefault="00A74404" w:rsidP="005C7220">
            <w:pPr>
              <w:spacing w:before="60" w:after="60"/>
              <w:rPr>
                <w:rFonts w:cstheme="minorHAnsi"/>
                <w:b/>
                <w:bCs/>
              </w:rPr>
            </w:pPr>
            <w:r w:rsidRPr="00A74404">
              <w:rPr>
                <w:rFonts w:cstheme="minorHAnsi"/>
                <w:b/>
                <w:bCs/>
              </w:rPr>
              <w:t>How Referral received</w:t>
            </w:r>
          </w:p>
        </w:tc>
        <w:tc>
          <w:tcPr>
            <w:tcW w:w="2138" w:type="dxa"/>
          </w:tcPr>
          <w:p w14:paraId="1723B226" w14:textId="371CD62C" w:rsidR="00A74404" w:rsidRDefault="00A74404" w:rsidP="005C7220">
            <w:pPr>
              <w:spacing w:before="60" w:after="60"/>
              <w:rPr>
                <w:rFonts w:cstheme="minorBidi"/>
              </w:rPr>
            </w:pPr>
          </w:p>
        </w:tc>
      </w:tr>
      <w:tr w:rsidR="00EC7489" w14:paraId="0AB5C848" w14:textId="03B69EA2" w:rsidTr="00C156E9">
        <w:tblPrEx>
          <w:tblLook w:val="0000" w:firstRow="0" w:lastRow="0" w:firstColumn="0" w:lastColumn="0" w:noHBand="0" w:noVBand="0"/>
        </w:tblPrEx>
        <w:trPr>
          <w:gridAfter w:val="3"/>
          <w:wAfter w:w="5926" w:type="dxa"/>
          <w:trHeight w:val="12"/>
        </w:trPr>
        <w:tc>
          <w:tcPr>
            <w:tcW w:w="3249" w:type="dxa"/>
            <w:gridSpan w:val="2"/>
          </w:tcPr>
          <w:p w14:paraId="1DE2391D" w14:textId="340D4AB9" w:rsidR="00EC7489" w:rsidRPr="00454775" w:rsidRDefault="00EC7489" w:rsidP="005C7220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Has the person given consent?</w:t>
            </w:r>
          </w:p>
        </w:tc>
        <w:tc>
          <w:tcPr>
            <w:tcW w:w="715" w:type="dxa"/>
          </w:tcPr>
          <w:p w14:paraId="092E86EF" w14:textId="7B79613D" w:rsidR="00EC7489" w:rsidRPr="00454775" w:rsidRDefault="00EC7489" w:rsidP="00EC7489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</w:p>
        </w:tc>
        <w:tc>
          <w:tcPr>
            <w:tcW w:w="567" w:type="dxa"/>
          </w:tcPr>
          <w:p w14:paraId="0FF06A13" w14:textId="2573D5FF" w:rsidR="00EC7489" w:rsidRPr="00454775" w:rsidRDefault="00EC7489" w:rsidP="00EC7489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00DE7BB1" w14:textId="77777777" w:rsidR="00102F86" w:rsidRPr="001A0EA9" w:rsidRDefault="00102F86" w:rsidP="00102F86">
      <w:pPr>
        <w:pBdr>
          <w:bottom w:val="single" w:sz="12" w:space="1" w:color="auto"/>
        </w:pBdr>
        <w:tabs>
          <w:tab w:val="left" w:pos="7050"/>
        </w:tabs>
        <w:spacing w:before="120" w:after="120"/>
      </w:pPr>
    </w:p>
    <w:p w14:paraId="723BEC38" w14:textId="77777777" w:rsidR="00102F86" w:rsidRPr="001A0EA9" w:rsidRDefault="00102F86" w:rsidP="00102F86">
      <w:pPr>
        <w:spacing w:before="120" w:after="120"/>
        <w:rPr>
          <w:b/>
          <w:sz w:val="24"/>
          <w:szCs w:val="24"/>
        </w:rPr>
      </w:pPr>
      <w:r w:rsidRPr="001A0EA9">
        <w:rPr>
          <w:b/>
          <w:sz w:val="24"/>
          <w:szCs w:val="24"/>
        </w:rPr>
        <w:t xml:space="preserve">Client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5"/>
        <w:gridCol w:w="922"/>
        <w:gridCol w:w="157"/>
        <w:gridCol w:w="410"/>
        <w:gridCol w:w="595"/>
        <w:gridCol w:w="114"/>
        <w:gridCol w:w="567"/>
        <w:gridCol w:w="440"/>
        <w:gridCol w:w="1119"/>
        <w:gridCol w:w="567"/>
        <w:gridCol w:w="53"/>
        <w:gridCol w:w="74"/>
        <w:gridCol w:w="958"/>
        <w:gridCol w:w="1042"/>
        <w:gridCol w:w="964"/>
      </w:tblGrid>
      <w:tr w:rsidR="006248AE" w14:paraId="4895480C" w14:textId="59C0D82C" w:rsidTr="006248AE">
        <w:trPr>
          <w:trHeight w:val="492"/>
        </w:trPr>
        <w:tc>
          <w:tcPr>
            <w:tcW w:w="2475" w:type="dxa"/>
            <w:gridSpan w:val="2"/>
          </w:tcPr>
          <w:p w14:paraId="7FE22603" w14:textId="4FC86D89" w:rsidR="006248AE" w:rsidRPr="000A24EB" w:rsidRDefault="006248AE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Full Legal Name</w:t>
            </w:r>
          </w:p>
        </w:tc>
        <w:tc>
          <w:tcPr>
            <w:tcW w:w="4944" w:type="dxa"/>
            <w:gridSpan w:val="10"/>
          </w:tcPr>
          <w:p w14:paraId="298AB02C" w14:textId="0F9F6486" w:rsidR="006248AE" w:rsidRDefault="006248AE" w:rsidP="00420F3F">
            <w:pPr>
              <w:spacing w:before="120" w:after="120"/>
            </w:pPr>
          </w:p>
        </w:tc>
        <w:tc>
          <w:tcPr>
            <w:tcW w:w="1032" w:type="dxa"/>
            <w:gridSpan w:val="2"/>
          </w:tcPr>
          <w:p w14:paraId="6BDEF12D" w14:textId="77777777" w:rsidR="006248AE" w:rsidRDefault="006248AE" w:rsidP="00420F3F">
            <w:pPr>
              <w:spacing w:before="120" w:after="120"/>
            </w:pPr>
            <w:r>
              <w:rPr>
                <w:b/>
                <w:bCs/>
              </w:rPr>
              <w:t>Gender</w:t>
            </w:r>
          </w:p>
        </w:tc>
        <w:tc>
          <w:tcPr>
            <w:tcW w:w="2006" w:type="dxa"/>
            <w:gridSpan w:val="2"/>
          </w:tcPr>
          <w:p w14:paraId="5631E6D3" w14:textId="77777777" w:rsidR="006248AE" w:rsidRDefault="006248AE" w:rsidP="006248AE">
            <w:pPr>
              <w:spacing w:before="120" w:after="120"/>
            </w:pPr>
          </w:p>
        </w:tc>
      </w:tr>
      <w:tr w:rsidR="00CB0B2A" w14:paraId="399F2E0C" w14:textId="77777777" w:rsidTr="002F147C">
        <w:trPr>
          <w:trHeight w:val="396"/>
        </w:trPr>
        <w:tc>
          <w:tcPr>
            <w:tcW w:w="2475" w:type="dxa"/>
            <w:gridSpan w:val="2"/>
          </w:tcPr>
          <w:p w14:paraId="10B8FFF8" w14:textId="77777777" w:rsidR="00CB0B2A" w:rsidRDefault="00CB0B2A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Matai/Chiefly Names</w:t>
            </w:r>
          </w:p>
        </w:tc>
        <w:tc>
          <w:tcPr>
            <w:tcW w:w="7982" w:type="dxa"/>
            <w:gridSpan w:val="14"/>
          </w:tcPr>
          <w:p w14:paraId="55C675B9" w14:textId="77777777" w:rsidR="00CB0B2A" w:rsidRDefault="00CB0B2A" w:rsidP="00420F3F">
            <w:pPr>
              <w:spacing w:before="120" w:after="120"/>
            </w:pPr>
          </w:p>
        </w:tc>
      </w:tr>
      <w:tr w:rsidR="00A74404" w14:paraId="0A7E9188" w14:textId="77777777" w:rsidTr="00A12394">
        <w:tc>
          <w:tcPr>
            <w:tcW w:w="2475" w:type="dxa"/>
            <w:gridSpan w:val="2"/>
          </w:tcPr>
          <w:p w14:paraId="21F9D9D0" w14:textId="77777777" w:rsidR="00A74404" w:rsidRPr="000A24EB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3205" w:type="dxa"/>
            <w:gridSpan w:val="7"/>
          </w:tcPr>
          <w:p w14:paraId="0925D828" w14:textId="2E3B7999" w:rsidR="00A74404" w:rsidRDefault="00A74404" w:rsidP="00420F3F">
            <w:pPr>
              <w:spacing w:before="120" w:after="120"/>
            </w:pPr>
          </w:p>
        </w:tc>
        <w:tc>
          <w:tcPr>
            <w:tcW w:w="1813" w:type="dxa"/>
            <w:gridSpan w:val="4"/>
          </w:tcPr>
          <w:p w14:paraId="0BE236F9" w14:textId="77777777" w:rsidR="00A74404" w:rsidRPr="000A24EB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964" w:type="dxa"/>
            <w:gridSpan w:val="3"/>
          </w:tcPr>
          <w:p w14:paraId="0063AA07" w14:textId="4162BBC7" w:rsidR="00A74404" w:rsidRDefault="00A74404" w:rsidP="00420F3F">
            <w:pPr>
              <w:spacing w:before="120" w:after="120"/>
            </w:pPr>
          </w:p>
        </w:tc>
      </w:tr>
      <w:tr w:rsidR="00A74404" w14:paraId="733512DD" w14:textId="77777777" w:rsidTr="00420F3F">
        <w:tc>
          <w:tcPr>
            <w:tcW w:w="2475" w:type="dxa"/>
            <w:gridSpan w:val="2"/>
          </w:tcPr>
          <w:p w14:paraId="34A1D0B8" w14:textId="77777777" w:rsidR="00A74404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982" w:type="dxa"/>
            <w:gridSpan w:val="14"/>
          </w:tcPr>
          <w:p w14:paraId="3ED1018B" w14:textId="39D29612" w:rsidR="00A74404" w:rsidRDefault="00A74404" w:rsidP="00420F3F">
            <w:pPr>
              <w:spacing w:before="120" w:after="120"/>
            </w:pPr>
            <w:r>
              <w:br/>
            </w:r>
          </w:p>
        </w:tc>
      </w:tr>
      <w:tr w:rsidR="00A74404" w14:paraId="6D137408" w14:textId="77777777" w:rsidTr="00A12394">
        <w:tc>
          <w:tcPr>
            <w:tcW w:w="2475" w:type="dxa"/>
            <w:gridSpan w:val="2"/>
          </w:tcPr>
          <w:p w14:paraId="562196E1" w14:textId="77777777" w:rsidR="00A74404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205" w:type="dxa"/>
            <w:gridSpan w:val="7"/>
          </w:tcPr>
          <w:p w14:paraId="61A61379" w14:textId="513C089A" w:rsidR="00A74404" w:rsidRDefault="00A74404" w:rsidP="00420F3F">
            <w:pPr>
              <w:spacing w:before="120" w:after="120"/>
            </w:pPr>
          </w:p>
        </w:tc>
        <w:tc>
          <w:tcPr>
            <w:tcW w:w="1813" w:type="dxa"/>
            <w:gridSpan w:val="4"/>
          </w:tcPr>
          <w:p w14:paraId="3B45EBB7" w14:textId="77777777" w:rsidR="00A74404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964" w:type="dxa"/>
            <w:gridSpan w:val="3"/>
          </w:tcPr>
          <w:p w14:paraId="04708E65" w14:textId="0BFBE3F2" w:rsidR="00A74404" w:rsidRDefault="00A74404" w:rsidP="00420F3F">
            <w:pPr>
              <w:spacing w:before="120" w:after="120"/>
            </w:pPr>
          </w:p>
        </w:tc>
      </w:tr>
      <w:tr w:rsidR="00A74404" w14:paraId="413E6E31" w14:textId="77777777" w:rsidTr="00420F3F">
        <w:tc>
          <w:tcPr>
            <w:tcW w:w="3554" w:type="dxa"/>
            <w:gridSpan w:val="4"/>
          </w:tcPr>
          <w:p w14:paraId="1E5751B7" w14:textId="77777777" w:rsidR="00A74404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Are we able to leave a message</w:t>
            </w:r>
          </w:p>
        </w:tc>
        <w:tc>
          <w:tcPr>
            <w:tcW w:w="1005" w:type="dxa"/>
            <w:gridSpan w:val="2"/>
          </w:tcPr>
          <w:p w14:paraId="16E6A83C" w14:textId="1DE155CA" w:rsidR="00A74404" w:rsidRPr="00AA1854" w:rsidRDefault="00A74404" w:rsidP="00420F3F">
            <w:pPr>
              <w:spacing w:before="120" w:after="120"/>
              <w:rPr>
                <w:b/>
                <w:bCs/>
              </w:rPr>
            </w:pPr>
            <w:r w:rsidRPr="0F1F924B">
              <w:rPr>
                <w:b/>
                <w:bCs/>
              </w:rPr>
              <w:t xml:space="preserve">Yes </w:t>
            </w:r>
          </w:p>
        </w:tc>
        <w:tc>
          <w:tcPr>
            <w:tcW w:w="1121" w:type="dxa"/>
            <w:gridSpan w:val="3"/>
          </w:tcPr>
          <w:p w14:paraId="29D0B59A" w14:textId="5FB8EF98" w:rsidR="00A74404" w:rsidRDefault="00A74404" w:rsidP="00420F3F">
            <w:pPr>
              <w:spacing w:before="120" w:after="120"/>
              <w:rPr>
                <w:rFonts w:ascii="Wingdings" w:eastAsia="Wingdings" w:hAnsi="Wingdings" w:cs="Wingdings"/>
                <w:b/>
                <w:bCs/>
                <w:highlight w:val="yellow"/>
              </w:rPr>
            </w:pPr>
            <w:r w:rsidRPr="0002249E">
              <w:rPr>
                <w:b/>
                <w:bCs/>
              </w:rPr>
              <w:t>No</w:t>
            </w:r>
          </w:p>
        </w:tc>
        <w:tc>
          <w:tcPr>
            <w:tcW w:w="4777" w:type="dxa"/>
            <w:gridSpan w:val="7"/>
          </w:tcPr>
          <w:p w14:paraId="46D3AA70" w14:textId="7C8A8D15" w:rsidR="00A74404" w:rsidRPr="00AA1854" w:rsidRDefault="00A74404" w:rsidP="00420F3F">
            <w:pPr>
              <w:spacing w:before="120" w:after="120"/>
            </w:pPr>
          </w:p>
        </w:tc>
      </w:tr>
      <w:tr w:rsidR="00A74404" w14:paraId="2C3BE0EB" w14:textId="77777777" w:rsidTr="00A12394">
        <w:tc>
          <w:tcPr>
            <w:tcW w:w="2475" w:type="dxa"/>
            <w:gridSpan w:val="2"/>
          </w:tcPr>
          <w:p w14:paraId="13163009" w14:textId="26164F9B" w:rsidR="00A74404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Ethnicity (</w:t>
            </w:r>
            <w:r w:rsidR="00247F04">
              <w:rPr>
                <w:b/>
                <w:bCs/>
              </w:rPr>
              <w:t xml:space="preserve">Pacific </w:t>
            </w:r>
            <w:r w:rsidR="00262D59">
              <w:rPr>
                <w:b/>
                <w:bCs/>
              </w:rPr>
              <w:t>Island)</w:t>
            </w:r>
          </w:p>
        </w:tc>
        <w:tc>
          <w:tcPr>
            <w:tcW w:w="3205" w:type="dxa"/>
            <w:gridSpan w:val="7"/>
          </w:tcPr>
          <w:p w14:paraId="553D81C4" w14:textId="713533EB" w:rsidR="00A74404" w:rsidRDefault="00A74404" w:rsidP="00420F3F">
            <w:pPr>
              <w:spacing w:before="120" w:after="120"/>
            </w:pPr>
          </w:p>
        </w:tc>
        <w:tc>
          <w:tcPr>
            <w:tcW w:w="1813" w:type="dxa"/>
            <w:gridSpan w:val="4"/>
          </w:tcPr>
          <w:p w14:paraId="33A81465" w14:textId="77777777" w:rsidR="00A74404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Country of Birth</w:t>
            </w:r>
          </w:p>
        </w:tc>
        <w:tc>
          <w:tcPr>
            <w:tcW w:w="2964" w:type="dxa"/>
            <w:gridSpan w:val="3"/>
          </w:tcPr>
          <w:p w14:paraId="52233883" w14:textId="5A709CD2" w:rsidR="00A74404" w:rsidRDefault="00A74404" w:rsidP="00420F3F">
            <w:pPr>
              <w:spacing w:before="120" w:after="120"/>
            </w:pPr>
          </w:p>
        </w:tc>
      </w:tr>
      <w:tr w:rsidR="00465B35" w14:paraId="598FF8E1" w14:textId="2C2587F1" w:rsidTr="00C156E9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6799" w:type="dxa"/>
            <w:gridSpan w:val="10"/>
          </w:tcPr>
          <w:p w14:paraId="22A9723B" w14:textId="5393C81D" w:rsidR="00465B35" w:rsidRPr="00F12D69" w:rsidRDefault="00465B35" w:rsidP="00420F3F">
            <w:pPr>
              <w:tabs>
                <w:tab w:val="left" w:pos="7050"/>
              </w:tabs>
              <w:spacing w:before="120" w:after="120"/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 xml:space="preserve">If you were born overseas, when did you arrived in New Zealand? </w:t>
            </w:r>
          </w:p>
        </w:tc>
        <w:tc>
          <w:tcPr>
            <w:tcW w:w="3658" w:type="dxa"/>
            <w:gridSpan w:val="6"/>
          </w:tcPr>
          <w:p w14:paraId="36DCFC19" w14:textId="77777777" w:rsidR="00465B35" w:rsidRPr="00F12D69" w:rsidRDefault="00465B35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</w:p>
        </w:tc>
      </w:tr>
      <w:tr w:rsidR="00420F3F" w14:paraId="2FFA5461" w14:textId="3B525FD3" w:rsidTr="00244EA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50" w:type="dxa"/>
          </w:tcPr>
          <w:p w14:paraId="44C0B55C" w14:textId="7E83726F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Do you speak and understand English? </w:t>
            </w:r>
          </w:p>
        </w:tc>
        <w:tc>
          <w:tcPr>
            <w:tcW w:w="947" w:type="dxa"/>
            <w:gridSpan w:val="2"/>
          </w:tcPr>
          <w:p w14:paraId="32098E1A" w14:textId="46CD4D1B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Fluent </w:t>
            </w:r>
          </w:p>
        </w:tc>
        <w:tc>
          <w:tcPr>
            <w:tcW w:w="567" w:type="dxa"/>
            <w:gridSpan w:val="2"/>
          </w:tcPr>
          <w:p w14:paraId="7E74603F" w14:textId="77777777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14:paraId="4CEFCE0D" w14:textId="5B197D34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Fair</w:t>
            </w:r>
          </w:p>
        </w:tc>
        <w:tc>
          <w:tcPr>
            <w:tcW w:w="567" w:type="dxa"/>
          </w:tcPr>
          <w:p w14:paraId="4DFD7DA4" w14:textId="77777777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14:paraId="08D8B742" w14:textId="2107CC84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Understand some </w:t>
            </w:r>
          </w:p>
        </w:tc>
        <w:tc>
          <w:tcPr>
            <w:tcW w:w="567" w:type="dxa"/>
          </w:tcPr>
          <w:p w14:paraId="4B9959E7" w14:textId="77777777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2127" w:type="dxa"/>
            <w:gridSpan w:val="4"/>
          </w:tcPr>
          <w:p w14:paraId="4FCF7EEF" w14:textId="239A1CB3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Cannot speak English </w:t>
            </w:r>
          </w:p>
        </w:tc>
        <w:tc>
          <w:tcPr>
            <w:tcW w:w="964" w:type="dxa"/>
          </w:tcPr>
          <w:p w14:paraId="6232EDC7" w14:textId="77777777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</w:p>
        </w:tc>
      </w:tr>
      <w:tr w:rsidR="00420F3F" w14:paraId="63C97CC6" w14:textId="77777777" w:rsidTr="005C3A98">
        <w:tblPrEx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10457" w:type="dxa"/>
            <w:gridSpan w:val="16"/>
          </w:tcPr>
          <w:p w14:paraId="0985E6FB" w14:textId="77777777" w:rsidR="00420F3F" w:rsidRDefault="0073552E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Can you speak and understand another Pacific Island language</w:t>
            </w:r>
            <w:r w:rsidR="00CA719A">
              <w:rPr>
                <w:b/>
                <w:bCs/>
              </w:rPr>
              <w:t>, and which Pacific language(s)</w:t>
            </w:r>
            <w:r w:rsidR="008E23AF">
              <w:rPr>
                <w:b/>
                <w:bCs/>
              </w:rPr>
              <w:t>?</w:t>
            </w:r>
          </w:p>
          <w:p w14:paraId="79CB230D" w14:textId="7B56190A" w:rsidR="00142EE9" w:rsidRDefault="002711B7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Please wri</w:t>
            </w:r>
            <w:r w:rsidR="005F51BD">
              <w:rPr>
                <w:b/>
                <w:bCs/>
              </w:rPr>
              <w:t>te</w:t>
            </w:r>
            <w:r w:rsidR="00475BEF">
              <w:rPr>
                <w:b/>
                <w:bCs/>
              </w:rPr>
              <w:t xml:space="preserve"> </w:t>
            </w:r>
            <w:r w:rsidR="002779EF">
              <w:rPr>
                <w:b/>
                <w:bCs/>
              </w:rPr>
              <w:t xml:space="preserve">down </w:t>
            </w:r>
            <w:r w:rsidR="00475BEF">
              <w:rPr>
                <w:b/>
                <w:bCs/>
              </w:rPr>
              <w:t xml:space="preserve">Pacific Island languages </w:t>
            </w:r>
            <w:r w:rsidR="0065490E">
              <w:rPr>
                <w:b/>
                <w:bCs/>
              </w:rPr>
              <w:t xml:space="preserve">that you can </w:t>
            </w:r>
            <w:r>
              <w:rPr>
                <w:b/>
                <w:bCs/>
              </w:rPr>
              <w:t>speak:</w:t>
            </w:r>
          </w:p>
          <w:p w14:paraId="10E95E0B" w14:textId="54AB63BE" w:rsidR="002711B7" w:rsidRPr="00420F3F" w:rsidRDefault="002711B7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</w:p>
        </w:tc>
      </w:tr>
    </w:tbl>
    <w:p w14:paraId="766B236D" w14:textId="4D23F865" w:rsidR="267C78EF" w:rsidRPr="00DC5B92" w:rsidRDefault="00102F86" w:rsidP="267C78EF">
      <w:pPr>
        <w:spacing w:before="120" w:after="120"/>
        <w:rPr>
          <w:u w:val="single"/>
        </w:rPr>
      </w:pPr>
      <w:r w:rsidRPr="267C78EF">
        <w:rPr>
          <w:b/>
          <w:bCs/>
          <w:sz w:val="24"/>
          <w:szCs w:val="24"/>
        </w:rPr>
        <w:t>Client’s Family Details</w:t>
      </w:r>
      <w:r w:rsidR="72292480" w:rsidRPr="267C78EF">
        <w:rPr>
          <w:b/>
          <w:bCs/>
          <w:sz w:val="24"/>
          <w:szCs w:val="24"/>
        </w:rPr>
        <w:t xml:space="preserve">: </w:t>
      </w:r>
      <w:r>
        <w:t xml:space="preserve">Partner or Ex-partner’s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3176"/>
        <w:gridCol w:w="1819"/>
        <w:gridCol w:w="333"/>
        <w:gridCol w:w="484"/>
        <w:gridCol w:w="515"/>
        <w:gridCol w:w="1650"/>
      </w:tblGrid>
      <w:tr w:rsidR="00DC5B92" w14:paraId="0B2BF3FF" w14:textId="4D433389" w:rsidTr="00DC5B92">
        <w:trPr>
          <w:trHeight w:val="444"/>
        </w:trPr>
        <w:tc>
          <w:tcPr>
            <w:tcW w:w="2480" w:type="dxa"/>
          </w:tcPr>
          <w:p w14:paraId="6D149BEB" w14:textId="4A55B6B7" w:rsidR="00DC5B92" w:rsidRPr="000A24EB" w:rsidRDefault="00DC5B92" w:rsidP="00D92B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Full Legal Name</w:t>
            </w:r>
          </w:p>
        </w:tc>
        <w:tc>
          <w:tcPr>
            <w:tcW w:w="5328" w:type="dxa"/>
            <w:gridSpan w:val="3"/>
          </w:tcPr>
          <w:p w14:paraId="0D22CD55" w14:textId="72836462" w:rsidR="00DC5B92" w:rsidRDefault="00DC5B92" w:rsidP="00D92BA7">
            <w:pPr>
              <w:spacing w:before="120" w:after="120"/>
            </w:pPr>
          </w:p>
        </w:tc>
        <w:tc>
          <w:tcPr>
            <w:tcW w:w="999" w:type="dxa"/>
            <w:gridSpan w:val="2"/>
          </w:tcPr>
          <w:p w14:paraId="2F5625B8" w14:textId="77777777" w:rsidR="00DC5B92" w:rsidRDefault="00DC5B92" w:rsidP="00DC5B92">
            <w:pPr>
              <w:spacing w:before="120" w:after="120"/>
              <w:ind w:left="12"/>
            </w:pPr>
            <w:r>
              <w:rPr>
                <w:b/>
                <w:bCs/>
              </w:rPr>
              <w:t>Gender</w:t>
            </w:r>
          </w:p>
        </w:tc>
        <w:tc>
          <w:tcPr>
            <w:tcW w:w="1650" w:type="dxa"/>
          </w:tcPr>
          <w:p w14:paraId="261CDCFD" w14:textId="2E41DA08" w:rsidR="00DC5B92" w:rsidRDefault="00DC5B92" w:rsidP="00D92BA7">
            <w:pPr>
              <w:spacing w:before="120" w:after="120"/>
            </w:pPr>
          </w:p>
        </w:tc>
      </w:tr>
      <w:tr w:rsidR="00512CAD" w14:paraId="074BCA8A" w14:textId="77777777" w:rsidTr="003A6709">
        <w:trPr>
          <w:trHeight w:val="444"/>
        </w:trPr>
        <w:tc>
          <w:tcPr>
            <w:tcW w:w="2480" w:type="dxa"/>
          </w:tcPr>
          <w:p w14:paraId="17370EF4" w14:textId="136ADCC0" w:rsidR="00512CAD" w:rsidRDefault="00512CAD" w:rsidP="00D92B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Matai/Chiefly Names</w:t>
            </w:r>
          </w:p>
        </w:tc>
        <w:tc>
          <w:tcPr>
            <w:tcW w:w="7977" w:type="dxa"/>
            <w:gridSpan w:val="6"/>
          </w:tcPr>
          <w:p w14:paraId="373F0266" w14:textId="77777777" w:rsidR="00512CAD" w:rsidRDefault="00512CAD" w:rsidP="00D92BA7">
            <w:pPr>
              <w:spacing w:before="120" w:after="120"/>
            </w:pPr>
          </w:p>
        </w:tc>
      </w:tr>
      <w:tr w:rsidR="00A74404" w14:paraId="53F4EEF7" w14:textId="77777777" w:rsidTr="00D92BA7">
        <w:tc>
          <w:tcPr>
            <w:tcW w:w="2480" w:type="dxa"/>
          </w:tcPr>
          <w:p w14:paraId="303C475E" w14:textId="77777777" w:rsidR="00A74404" w:rsidRPr="000A24EB" w:rsidRDefault="00A74404" w:rsidP="00D92B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3176" w:type="dxa"/>
          </w:tcPr>
          <w:p w14:paraId="138AB0CD" w14:textId="293A5352" w:rsidR="00A74404" w:rsidRDefault="00A74404" w:rsidP="00D92BA7">
            <w:pPr>
              <w:spacing w:before="120" w:after="120"/>
            </w:pPr>
          </w:p>
        </w:tc>
        <w:tc>
          <w:tcPr>
            <w:tcW w:w="1819" w:type="dxa"/>
          </w:tcPr>
          <w:p w14:paraId="4AAD5F2C" w14:textId="77777777" w:rsidR="00A74404" w:rsidRPr="000A24EB" w:rsidRDefault="00A74404" w:rsidP="00D92B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982" w:type="dxa"/>
            <w:gridSpan w:val="4"/>
          </w:tcPr>
          <w:p w14:paraId="7828E563" w14:textId="0654B927" w:rsidR="00A74404" w:rsidRDefault="00A74404" w:rsidP="00D92BA7">
            <w:pPr>
              <w:spacing w:before="120" w:after="120"/>
            </w:pPr>
          </w:p>
        </w:tc>
      </w:tr>
      <w:tr w:rsidR="00A74404" w14:paraId="563794D0" w14:textId="77777777" w:rsidTr="00D92BA7">
        <w:tc>
          <w:tcPr>
            <w:tcW w:w="2480" w:type="dxa"/>
          </w:tcPr>
          <w:p w14:paraId="76805810" w14:textId="0E27D53E" w:rsidR="00A74404" w:rsidRDefault="00A74404" w:rsidP="00D92B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</w:p>
        </w:tc>
        <w:tc>
          <w:tcPr>
            <w:tcW w:w="3176" w:type="dxa"/>
          </w:tcPr>
          <w:p w14:paraId="34BF51F4" w14:textId="49A34993" w:rsidR="00A74404" w:rsidRDefault="00A74404" w:rsidP="00D92BA7">
            <w:pPr>
              <w:spacing w:before="120" w:after="120"/>
            </w:pPr>
          </w:p>
        </w:tc>
        <w:tc>
          <w:tcPr>
            <w:tcW w:w="1819" w:type="dxa"/>
          </w:tcPr>
          <w:p w14:paraId="2AB7C619" w14:textId="77777777" w:rsidR="00A74404" w:rsidRDefault="00A74404" w:rsidP="00D92B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Country of Birth</w:t>
            </w:r>
          </w:p>
        </w:tc>
        <w:tc>
          <w:tcPr>
            <w:tcW w:w="2982" w:type="dxa"/>
            <w:gridSpan w:val="4"/>
          </w:tcPr>
          <w:p w14:paraId="6737795B" w14:textId="7F2A7322" w:rsidR="00A74404" w:rsidRDefault="00A74404" w:rsidP="00D92BA7">
            <w:pPr>
              <w:spacing w:before="120" w:after="120"/>
            </w:pPr>
          </w:p>
        </w:tc>
      </w:tr>
      <w:tr w:rsidR="00420B6E" w14:paraId="4A547FF8" w14:textId="69192A99" w:rsidTr="00420B6E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8292" w:type="dxa"/>
            <w:gridSpan w:val="5"/>
          </w:tcPr>
          <w:p w14:paraId="7F71C30B" w14:textId="5618897F" w:rsidR="00420B6E" w:rsidRPr="00D92BA7" w:rsidRDefault="00420B6E" w:rsidP="00D92BA7">
            <w:pPr>
              <w:spacing w:before="120" w:after="120"/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If your partner/ex-partner was born overseas, when did he/she arrived in New Zealand?</w:t>
            </w:r>
          </w:p>
        </w:tc>
        <w:tc>
          <w:tcPr>
            <w:tcW w:w="2165" w:type="dxa"/>
            <w:gridSpan w:val="2"/>
          </w:tcPr>
          <w:p w14:paraId="05840D06" w14:textId="77777777" w:rsidR="00420B6E" w:rsidRPr="00D92BA7" w:rsidRDefault="00420B6E" w:rsidP="00420B6E">
            <w:pPr>
              <w:spacing w:before="120" w:after="120"/>
              <w:rPr>
                <w:b/>
                <w:bCs/>
              </w:rPr>
            </w:pPr>
          </w:p>
        </w:tc>
      </w:tr>
    </w:tbl>
    <w:p w14:paraId="33408442" w14:textId="77777777" w:rsidR="00FD76E9" w:rsidRDefault="00FD76E9" w:rsidP="00102F86">
      <w:pPr>
        <w:spacing w:before="120" w:after="120"/>
      </w:pPr>
    </w:p>
    <w:p w14:paraId="2D54D9F6" w14:textId="63EE52C3" w:rsidR="00102F86" w:rsidRPr="001A0EA9" w:rsidRDefault="00102F86" w:rsidP="00102F86">
      <w:pPr>
        <w:spacing w:before="120" w:after="120"/>
      </w:pPr>
      <w:r w:rsidRPr="001A0EA9">
        <w:t xml:space="preserve">Please list all children under the age of 18 names and ages. Including </w:t>
      </w:r>
      <w:r w:rsidR="0002249E" w:rsidRPr="001A0EA9">
        <w:t>stepchildren</w:t>
      </w:r>
      <w:r w:rsidRPr="001A0EA9">
        <w:t xml:space="preserve"> or children in the </w:t>
      </w:r>
      <w:r w:rsidR="00901476" w:rsidRPr="001A0EA9">
        <w:t>client’s</w:t>
      </w:r>
      <w:r w:rsidRPr="001A0EA9">
        <w:t xml:space="preserve"> care.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1417"/>
        <w:gridCol w:w="709"/>
        <w:gridCol w:w="2126"/>
        <w:gridCol w:w="3119"/>
      </w:tblGrid>
      <w:tr w:rsidR="00102F86" w:rsidRPr="001A0EA9" w14:paraId="6271AF54" w14:textId="77777777" w:rsidTr="00FE2EA6">
        <w:tc>
          <w:tcPr>
            <w:tcW w:w="3114" w:type="dxa"/>
          </w:tcPr>
          <w:p w14:paraId="2B3A8983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>NAME</w:t>
            </w:r>
          </w:p>
        </w:tc>
        <w:tc>
          <w:tcPr>
            <w:tcW w:w="1417" w:type="dxa"/>
          </w:tcPr>
          <w:p w14:paraId="7FBA2394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 xml:space="preserve">DOB </w:t>
            </w:r>
          </w:p>
        </w:tc>
        <w:tc>
          <w:tcPr>
            <w:tcW w:w="709" w:type="dxa"/>
          </w:tcPr>
          <w:p w14:paraId="22F3DF6D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 xml:space="preserve">AGE </w:t>
            </w:r>
          </w:p>
        </w:tc>
        <w:tc>
          <w:tcPr>
            <w:tcW w:w="2126" w:type="dxa"/>
          </w:tcPr>
          <w:p w14:paraId="00CF196A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>ETHNICITY</w:t>
            </w:r>
          </w:p>
        </w:tc>
        <w:tc>
          <w:tcPr>
            <w:tcW w:w="3119" w:type="dxa"/>
          </w:tcPr>
          <w:p w14:paraId="240EAF8E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>RELATIONSHIP TO CLIENT</w:t>
            </w:r>
          </w:p>
        </w:tc>
      </w:tr>
      <w:tr w:rsidR="00102F86" w:rsidRPr="001A0EA9" w14:paraId="78A4DEEA" w14:textId="77777777" w:rsidTr="00FE2EA6">
        <w:trPr>
          <w:trHeight w:val="413"/>
        </w:trPr>
        <w:tc>
          <w:tcPr>
            <w:tcW w:w="3114" w:type="dxa"/>
          </w:tcPr>
          <w:p w14:paraId="3E601F91" w14:textId="62C7308B" w:rsidR="00102F86" w:rsidRPr="001A0EA9" w:rsidRDefault="00102F86" w:rsidP="00B7188A">
            <w:pPr>
              <w:spacing w:before="120" w:after="120"/>
            </w:pPr>
          </w:p>
        </w:tc>
        <w:tc>
          <w:tcPr>
            <w:tcW w:w="1417" w:type="dxa"/>
          </w:tcPr>
          <w:p w14:paraId="08A7CB01" w14:textId="3808705C" w:rsidR="00102F86" w:rsidRPr="001A0EA9" w:rsidRDefault="00102F86" w:rsidP="00B7188A">
            <w:pPr>
              <w:spacing w:before="120" w:after="120"/>
            </w:pPr>
          </w:p>
        </w:tc>
        <w:tc>
          <w:tcPr>
            <w:tcW w:w="709" w:type="dxa"/>
          </w:tcPr>
          <w:p w14:paraId="2823AA39" w14:textId="3176C566" w:rsidR="00102F86" w:rsidRPr="001A0EA9" w:rsidRDefault="00102F86" w:rsidP="00B7188A">
            <w:pPr>
              <w:spacing w:before="120" w:after="120"/>
            </w:pPr>
          </w:p>
        </w:tc>
        <w:tc>
          <w:tcPr>
            <w:tcW w:w="2126" w:type="dxa"/>
          </w:tcPr>
          <w:p w14:paraId="7B4623C5" w14:textId="1EAFEB06" w:rsidR="00102F86" w:rsidRPr="001A0EA9" w:rsidRDefault="00102F86" w:rsidP="00B7188A">
            <w:pPr>
              <w:spacing w:before="120" w:after="120"/>
            </w:pPr>
          </w:p>
        </w:tc>
        <w:tc>
          <w:tcPr>
            <w:tcW w:w="3119" w:type="dxa"/>
          </w:tcPr>
          <w:p w14:paraId="4CD73F51" w14:textId="7D711CD2" w:rsidR="00102F86" w:rsidRPr="001A0EA9" w:rsidRDefault="00102F86" w:rsidP="00B7188A">
            <w:pPr>
              <w:spacing w:before="120" w:after="120"/>
            </w:pPr>
          </w:p>
        </w:tc>
      </w:tr>
      <w:tr w:rsidR="00102F86" w:rsidRPr="001A0EA9" w14:paraId="7602AC1A" w14:textId="77777777" w:rsidTr="00FE2EA6">
        <w:trPr>
          <w:trHeight w:val="350"/>
        </w:trPr>
        <w:tc>
          <w:tcPr>
            <w:tcW w:w="3114" w:type="dxa"/>
          </w:tcPr>
          <w:p w14:paraId="6808A4B3" w14:textId="290A5E28" w:rsidR="00102F86" w:rsidRPr="001A0EA9" w:rsidRDefault="00102F86" w:rsidP="00B7188A">
            <w:pPr>
              <w:spacing w:before="120" w:after="120"/>
            </w:pPr>
          </w:p>
        </w:tc>
        <w:tc>
          <w:tcPr>
            <w:tcW w:w="1417" w:type="dxa"/>
          </w:tcPr>
          <w:p w14:paraId="2EA3643C" w14:textId="58CDD5A8" w:rsidR="00102F86" w:rsidRPr="001A0EA9" w:rsidRDefault="00102F86" w:rsidP="00B7188A">
            <w:pPr>
              <w:spacing w:before="120" w:after="120"/>
            </w:pPr>
          </w:p>
        </w:tc>
        <w:tc>
          <w:tcPr>
            <w:tcW w:w="709" w:type="dxa"/>
          </w:tcPr>
          <w:p w14:paraId="4D491947" w14:textId="7026590E" w:rsidR="00102F86" w:rsidRPr="001A0EA9" w:rsidRDefault="00102F86" w:rsidP="00B7188A">
            <w:pPr>
              <w:spacing w:before="120" w:after="120"/>
            </w:pPr>
          </w:p>
        </w:tc>
        <w:tc>
          <w:tcPr>
            <w:tcW w:w="2126" w:type="dxa"/>
          </w:tcPr>
          <w:p w14:paraId="085B9D93" w14:textId="35B7E045" w:rsidR="00102F86" w:rsidRPr="001A0EA9" w:rsidRDefault="00102F86" w:rsidP="00B7188A">
            <w:pPr>
              <w:spacing w:before="120" w:after="120"/>
            </w:pPr>
          </w:p>
        </w:tc>
        <w:tc>
          <w:tcPr>
            <w:tcW w:w="3119" w:type="dxa"/>
          </w:tcPr>
          <w:p w14:paraId="3DB8CFA4" w14:textId="6C169494" w:rsidR="00102F86" w:rsidRPr="001A0EA9" w:rsidRDefault="00102F86" w:rsidP="06152843">
            <w:pPr>
              <w:spacing w:before="120" w:after="120"/>
            </w:pPr>
          </w:p>
        </w:tc>
      </w:tr>
      <w:tr w:rsidR="00102F86" w:rsidRPr="001A0EA9" w14:paraId="7DEC4965" w14:textId="77777777" w:rsidTr="00FE2EA6">
        <w:trPr>
          <w:trHeight w:val="350"/>
        </w:trPr>
        <w:tc>
          <w:tcPr>
            <w:tcW w:w="3114" w:type="dxa"/>
          </w:tcPr>
          <w:p w14:paraId="5F91665E" w14:textId="7581B7E3" w:rsidR="00102F86" w:rsidRPr="001A0EA9" w:rsidRDefault="00102F86" w:rsidP="00B7188A">
            <w:pPr>
              <w:spacing w:before="120" w:after="120"/>
            </w:pPr>
          </w:p>
        </w:tc>
        <w:tc>
          <w:tcPr>
            <w:tcW w:w="1417" w:type="dxa"/>
          </w:tcPr>
          <w:p w14:paraId="681106FA" w14:textId="3034AE4E" w:rsidR="00102F86" w:rsidRPr="001A0EA9" w:rsidRDefault="00102F86" w:rsidP="00B7188A">
            <w:pPr>
              <w:spacing w:before="120" w:after="120"/>
            </w:pPr>
          </w:p>
        </w:tc>
        <w:tc>
          <w:tcPr>
            <w:tcW w:w="709" w:type="dxa"/>
          </w:tcPr>
          <w:p w14:paraId="7045950F" w14:textId="23C8C245" w:rsidR="00102F86" w:rsidRPr="001A0EA9" w:rsidRDefault="00102F86" w:rsidP="00B7188A">
            <w:pPr>
              <w:spacing w:before="120" w:after="120"/>
            </w:pPr>
          </w:p>
        </w:tc>
        <w:tc>
          <w:tcPr>
            <w:tcW w:w="2126" w:type="dxa"/>
          </w:tcPr>
          <w:p w14:paraId="38746466" w14:textId="5C760326" w:rsidR="00102F86" w:rsidRPr="001A0EA9" w:rsidRDefault="00102F86" w:rsidP="00B7188A">
            <w:pPr>
              <w:spacing w:before="120" w:after="120"/>
            </w:pPr>
          </w:p>
        </w:tc>
        <w:tc>
          <w:tcPr>
            <w:tcW w:w="3119" w:type="dxa"/>
          </w:tcPr>
          <w:p w14:paraId="643C71F2" w14:textId="3BB8D263" w:rsidR="00102F86" w:rsidRPr="001A0EA9" w:rsidRDefault="00102F86" w:rsidP="06152843">
            <w:pPr>
              <w:spacing w:before="120" w:after="120"/>
            </w:pPr>
          </w:p>
        </w:tc>
      </w:tr>
      <w:tr w:rsidR="00102F86" w:rsidRPr="001A0EA9" w14:paraId="0AF92BD7" w14:textId="77777777" w:rsidTr="00FE2EA6">
        <w:trPr>
          <w:trHeight w:val="350"/>
        </w:trPr>
        <w:tc>
          <w:tcPr>
            <w:tcW w:w="3114" w:type="dxa"/>
          </w:tcPr>
          <w:p w14:paraId="6CC8AAE3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417" w:type="dxa"/>
          </w:tcPr>
          <w:p w14:paraId="6950C8C3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09" w:type="dxa"/>
          </w:tcPr>
          <w:p w14:paraId="5B32DC3F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126" w:type="dxa"/>
          </w:tcPr>
          <w:p w14:paraId="49383CF2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3119" w:type="dxa"/>
          </w:tcPr>
          <w:p w14:paraId="0D86E483" w14:textId="77777777" w:rsidR="00102F86" w:rsidRPr="001A0EA9" w:rsidRDefault="00102F86" w:rsidP="00B7188A">
            <w:pPr>
              <w:spacing w:before="120" w:after="120"/>
            </w:pPr>
          </w:p>
        </w:tc>
      </w:tr>
      <w:tr w:rsidR="00102F86" w:rsidRPr="001A0EA9" w14:paraId="5B5AA09F" w14:textId="77777777" w:rsidTr="00FE2EA6">
        <w:trPr>
          <w:trHeight w:val="350"/>
        </w:trPr>
        <w:tc>
          <w:tcPr>
            <w:tcW w:w="3114" w:type="dxa"/>
          </w:tcPr>
          <w:p w14:paraId="14139E11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417" w:type="dxa"/>
          </w:tcPr>
          <w:p w14:paraId="4FA3A62D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09" w:type="dxa"/>
          </w:tcPr>
          <w:p w14:paraId="542AE86F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126" w:type="dxa"/>
          </w:tcPr>
          <w:p w14:paraId="0D23CD3C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3119" w:type="dxa"/>
          </w:tcPr>
          <w:p w14:paraId="31852148" w14:textId="77777777" w:rsidR="00102F86" w:rsidRPr="001A0EA9" w:rsidRDefault="00102F86" w:rsidP="00B7188A">
            <w:pPr>
              <w:spacing w:before="120" w:after="120"/>
            </w:pPr>
          </w:p>
        </w:tc>
      </w:tr>
    </w:tbl>
    <w:p w14:paraId="3ED0C8F5" w14:textId="77777777" w:rsidR="002F2600" w:rsidRDefault="002F2600" w:rsidP="00102F86">
      <w:pPr>
        <w:spacing w:before="120" w:after="120"/>
        <w:rPr>
          <w:b/>
          <w:bCs/>
        </w:rPr>
      </w:pPr>
    </w:p>
    <w:p w14:paraId="02690792" w14:textId="2D18C841" w:rsidR="00102F86" w:rsidRPr="002F2600" w:rsidRDefault="00102F86" w:rsidP="00CB0B2A">
      <w:pPr>
        <w:spacing w:after="200"/>
        <w:rPr>
          <w:b/>
          <w:bCs/>
        </w:rPr>
      </w:pPr>
      <w:r w:rsidRPr="002F2600">
        <w:rPr>
          <w:b/>
          <w:bCs/>
        </w:rPr>
        <w:t xml:space="preserve">Current risks and reason for the referral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74404" w14:paraId="40D0F68D" w14:textId="77777777" w:rsidTr="456F454A">
        <w:trPr>
          <w:trHeight w:val="1080"/>
        </w:trPr>
        <w:tc>
          <w:tcPr>
            <w:tcW w:w="10457" w:type="dxa"/>
          </w:tcPr>
          <w:p w14:paraId="3BA108E7" w14:textId="53C9A945" w:rsidR="00A74404" w:rsidRPr="002F2600" w:rsidRDefault="00A74404" w:rsidP="456F454A">
            <w:pPr>
              <w:tabs>
                <w:tab w:val="left" w:leader="underscore" w:pos="9540"/>
              </w:tabs>
              <w:spacing w:before="120" w:after="120"/>
            </w:pPr>
          </w:p>
          <w:p w14:paraId="156B1D13" w14:textId="77777777" w:rsidR="00A74404" w:rsidRDefault="00A74404" w:rsidP="456F454A">
            <w:pPr>
              <w:tabs>
                <w:tab w:val="left" w:leader="underscore" w:pos="9540"/>
              </w:tabs>
              <w:spacing w:before="120" w:after="120"/>
            </w:pPr>
          </w:p>
          <w:p w14:paraId="4206C2C6" w14:textId="77777777" w:rsidR="005F2955" w:rsidRDefault="005F2955" w:rsidP="456F454A">
            <w:pPr>
              <w:tabs>
                <w:tab w:val="left" w:leader="underscore" w:pos="9540"/>
              </w:tabs>
              <w:spacing w:before="120" w:after="120"/>
            </w:pPr>
          </w:p>
          <w:p w14:paraId="2DBE1EFF" w14:textId="77777777" w:rsidR="00423687" w:rsidRDefault="00423687" w:rsidP="456F454A">
            <w:pPr>
              <w:tabs>
                <w:tab w:val="left" w:leader="underscore" w:pos="9540"/>
              </w:tabs>
              <w:spacing w:before="120" w:after="120"/>
            </w:pPr>
          </w:p>
          <w:p w14:paraId="1254230A" w14:textId="4ACD218D" w:rsidR="00BC35FF" w:rsidRPr="002F2600" w:rsidRDefault="00BC35FF" w:rsidP="456F454A">
            <w:pPr>
              <w:tabs>
                <w:tab w:val="left" w:leader="underscore" w:pos="9540"/>
              </w:tabs>
              <w:spacing w:before="120" w:after="120"/>
            </w:pPr>
          </w:p>
        </w:tc>
      </w:tr>
    </w:tbl>
    <w:p w14:paraId="2B8F4761" w14:textId="77777777" w:rsidR="00102F86" w:rsidRDefault="00102F86" w:rsidP="00102F86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5E8E27C5" w14:textId="08897DC4" w:rsidR="00102F86" w:rsidRPr="001A0EA9" w:rsidRDefault="00102F86" w:rsidP="6B322C96">
      <w:pPr>
        <w:spacing w:before="120" w:after="120"/>
        <w:rPr>
          <w:b/>
          <w:bCs/>
          <w:sz w:val="24"/>
          <w:szCs w:val="24"/>
        </w:rPr>
      </w:pPr>
      <w:r w:rsidRPr="456F454A">
        <w:rPr>
          <w:b/>
          <w:bCs/>
          <w:sz w:val="24"/>
          <w:szCs w:val="24"/>
        </w:rPr>
        <w:t xml:space="preserve">Alcohol / Drug use?    </w:t>
      </w:r>
      <w:r>
        <w:tab/>
      </w:r>
      <w:r w:rsidR="61C3844E" w:rsidRPr="00C32C4E">
        <w:rPr>
          <w:b/>
          <w:bCs/>
          <w:sz w:val="24"/>
          <w:szCs w:val="24"/>
        </w:rPr>
        <w:t>YES</w:t>
      </w:r>
      <w:r w:rsidR="61C3844E" w:rsidRPr="456F454A">
        <w:rPr>
          <w:b/>
          <w:bCs/>
          <w:sz w:val="24"/>
          <w:szCs w:val="24"/>
        </w:rPr>
        <w:t>/N</w:t>
      </w:r>
      <w:r w:rsidR="48D6D62C" w:rsidRPr="456F454A">
        <w:rPr>
          <w:b/>
          <w:bCs/>
          <w:sz w:val="24"/>
          <w:szCs w:val="24"/>
        </w:rPr>
        <w:t>O</w:t>
      </w:r>
      <w:r>
        <w:tab/>
      </w:r>
      <w:r w:rsidR="72A43C5B" w:rsidRPr="456F454A">
        <w:rPr>
          <w:b/>
          <w:bCs/>
          <w:sz w:val="24"/>
          <w:szCs w:val="24"/>
        </w:rPr>
        <w:t xml:space="preserve">     </w:t>
      </w:r>
    </w:p>
    <w:p w14:paraId="7828AC3D" w14:textId="77B4F256" w:rsidR="00102F86" w:rsidRPr="001A0EA9" w:rsidRDefault="72A43C5B" w:rsidP="6B322C96">
      <w:pPr>
        <w:spacing w:before="120" w:after="120"/>
        <w:rPr>
          <w:b/>
          <w:bCs/>
        </w:rPr>
      </w:pPr>
      <w:r>
        <w:t>Has the client been assessed for alcohol or d</w:t>
      </w:r>
      <w:r w:rsidR="00102F86">
        <w:t xml:space="preserve">rug use?  </w:t>
      </w:r>
    </w:p>
    <w:p w14:paraId="074A2F3A" w14:textId="03F0E4F8" w:rsidR="14BB3289" w:rsidRDefault="00102F86" w:rsidP="430E9405">
      <w:pPr>
        <w:spacing w:before="120" w:after="120"/>
      </w:pPr>
      <w:r>
        <w:t>Do you feel that the client has A &amp; D issues that would impact on their ability to engage with</w:t>
      </w:r>
      <w:r w:rsidR="005D2C23">
        <w:t xml:space="preserve"> SEUGA</w:t>
      </w:r>
      <w:r>
        <w:t xml:space="preserve"> services? </w:t>
      </w:r>
      <w:r w:rsidR="402B98E3">
        <w:t xml:space="preserve"> </w:t>
      </w:r>
      <w:r w:rsidR="14BB3289" w:rsidRPr="430E9405">
        <w:t xml:space="preserve"> </w:t>
      </w:r>
    </w:p>
    <w:p w14:paraId="0969B570" w14:textId="6B72958C" w:rsidR="267C78EF" w:rsidRDefault="456F454A" w:rsidP="456F454A">
      <w:pPr>
        <w:spacing w:before="120" w:after="120"/>
        <w:rPr>
          <w:i/>
          <w:iCs/>
        </w:rPr>
      </w:pPr>
      <w:r>
        <w:t xml:space="preserve"> </w:t>
      </w:r>
    </w:p>
    <w:p w14:paraId="0EC0C19C" w14:textId="77777777" w:rsidR="002F2600" w:rsidRDefault="002F2600" w:rsidP="002F2600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13D04322" w14:textId="6C7AEA32" w:rsidR="00102F86" w:rsidRDefault="00102F86" w:rsidP="0D48771C">
      <w:pPr>
        <w:spacing w:before="120" w:after="120"/>
        <w:rPr>
          <w:b/>
          <w:bCs/>
          <w:sz w:val="24"/>
          <w:szCs w:val="24"/>
        </w:rPr>
      </w:pPr>
      <w:r w:rsidRPr="456F454A">
        <w:rPr>
          <w:b/>
          <w:bCs/>
          <w:sz w:val="24"/>
          <w:szCs w:val="24"/>
        </w:rPr>
        <w:t>Gambling</w:t>
      </w:r>
      <w:r>
        <w:tab/>
      </w:r>
      <w:r>
        <w:tab/>
      </w:r>
      <w:r w:rsidR="61BC877E" w:rsidRPr="00C32C4E">
        <w:rPr>
          <w:b/>
          <w:bCs/>
          <w:sz w:val="24"/>
          <w:szCs w:val="24"/>
        </w:rPr>
        <w:t>YES</w:t>
      </w:r>
      <w:r w:rsidR="61BC877E" w:rsidRPr="456F454A">
        <w:rPr>
          <w:b/>
          <w:bCs/>
          <w:sz w:val="24"/>
          <w:szCs w:val="24"/>
        </w:rPr>
        <w:t>/NO</w:t>
      </w:r>
      <w:r w:rsidRPr="456F454A">
        <w:rPr>
          <w:b/>
          <w:bCs/>
          <w:sz w:val="24"/>
          <w:szCs w:val="24"/>
        </w:rPr>
        <w:t xml:space="preserve"> </w:t>
      </w:r>
      <w:r w:rsidR="00EC1EFD" w:rsidRPr="456F454A">
        <w:rPr>
          <w:b/>
          <w:bCs/>
          <w:sz w:val="24"/>
          <w:szCs w:val="24"/>
        </w:rPr>
        <w:t>Unknown</w:t>
      </w:r>
    </w:p>
    <w:p w14:paraId="37AC3170" w14:textId="77777777" w:rsidR="00102F86" w:rsidRDefault="00102F86" w:rsidP="00102F86">
      <w:pPr>
        <w:spacing w:before="120" w:after="120"/>
      </w:pPr>
      <w:r>
        <w:t>D</w:t>
      </w:r>
      <w:r w:rsidRPr="00A15F1E">
        <w:t>oes the client have a history of problem gambling?</w:t>
      </w:r>
    </w:p>
    <w:p w14:paraId="18D79F39" w14:textId="337915DE" w:rsidR="00C85650" w:rsidRPr="0032771F" w:rsidRDefault="00102F86" w:rsidP="0032771F">
      <w:pPr>
        <w:spacing w:before="120" w:after="120"/>
      </w:pPr>
      <w:r>
        <w:t xml:space="preserve">Has the client received any support in relation to the gambling </w:t>
      </w:r>
      <w:r w:rsidR="008B5131">
        <w:t>problem?</w:t>
      </w:r>
    </w:p>
    <w:p w14:paraId="6BA52F76" w14:textId="77777777" w:rsidR="00B37539" w:rsidRDefault="00B37539" w:rsidP="58FDB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b/>
          <w:bCs/>
          <w:sz w:val="24"/>
          <w:szCs w:val="24"/>
        </w:rPr>
      </w:pPr>
    </w:p>
    <w:p w14:paraId="0F9CA149" w14:textId="005A5C3E" w:rsidR="00102F86" w:rsidRDefault="00102F86" w:rsidP="58FDB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b/>
          <w:bCs/>
          <w:sz w:val="24"/>
          <w:szCs w:val="24"/>
        </w:rPr>
      </w:pPr>
      <w:r w:rsidRPr="456F454A">
        <w:rPr>
          <w:b/>
          <w:bCs/>
          <w:sz w:val="24"/>
          <w:szCs w:val="24"/>
        </w:rPr>
        <w:t>Criminal History</w:t>
      </w:r>
      <w:r w:rsidRPr="456F454A">
        <w:rPr>
          <w:sz w:val="24"/>
          <w:szCs w:val="24"/>
        </w:rPr>
        <w:t xml:space="preserve"> </w:t>
      </w:r>
      <w:r w:rsidR="224B43C6" w:rsidRPr="456F454A">
        <w:rPr>
          <w:sz w:val="24"/>
          <w:szCs w:val="24"/>
        </w:rPr>
        <w:t xml:space="preserve">  </w:t>
      </w:r>
      <w:r w:rsidR="5EB9AD31" w:rsidRPr="00C32C4E">
        <w:rPr>
          <w:b/>
          <w:bCs/>
          <w:sz w:val="24"/>
          <w:szCs w:val="24"/>
        </w:rPr>
        <w:t>YES</w:t>
      </w:r>
      <w:r w:rsidR="5EB9AD31" w:rsidRPr="456F454A">
        <w:rPr>
          <w:b/>
          <w:bCs/>
          <w:sz w:val="24"/>
          <w:szCs w:val="24"/>
        </w:rPr>
        <w:t>/NO</w:t>
      </w:r>
    </w:p>
    <w:p w14:paraId="06E416BC" w14:textId="1DD8BD28" w:rsidR="00102F86" w:rsidRDefault="00102F86" w:rsidP="456F454A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b/>
          <w:bCs/>
        </w:rPr>
      </w:pPr>
      <w:r>
        <w:t>If yes, please give details:</w:t>
      </w:r>
      <w:r>
        <w:br/>
      </w:r>
    </w:p>
    <w:p w14:paraId="1EDD62CD" w14:textId="77777777" w:rsidR="00C32C4E" w:rsidRDefault="00C32C4E" w:rsidP="456F454A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b/>
          <w:bCs/>
        </w:rPr>
      </w:pPr>
    </w:p>
    <w:p w14:paraId="7637592E" w14:textId="6E9B05A8" w:rsidR="430E9405" w:rsidRDefault="430E9405" w:rsidP="430E9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</w:pPr>
    </w:p>
    <w:p w14:paraId="7748DA06" w14:textId="77777777" w:rsidR="00102F86" w:rsidRDefault="00102F86" w:rsidP="00102F86">
      <w:pPr>
        <w:spacing w:before="120" w:after="120"/>
      </w:pPr>
      <w:r w:rsidRPr="001A0EA9">
        <w:t>Does the client have a current Protection Order, Bail</w:t>
      </w:r>
      <w:r>
        <w:t xml:space="preserve"> conditions</w:t>
      </w:r>
      <w:r w:rsidRPr="001A0EA9">
        <w:t>, Probation conditions or Parenting Orders?</w:t>
      </w:r>
      <w:r>
        <w:t xml:space="preserve">   </w:t>
      </w:r>
    </w:p>
    <w:p w14:paraId="40E10D11" w14:textId="77777777" w:rsidR="00102F86" w:rsidRPr="00F91C00" w:rsidRDefault="00102F86" w:rsidP="58FDBE07">
      <w:pPr>
        <w:spacing w:before="120" w:after="120"/>
        <w:rPr>
          <w:b/>
          <w:bCs/>
          <w:sz w:val="24"/>
          <w:szCs w:val="24"/>
        </w:rPr>
      </w:pPr>
      <w:r>
        <w:t xml:space="preserve"> </w:t>
      </w:r>
      <w:r w:rsidRPr="00C32C4E">
        <w:rPr>
          <w:b/>
          <w:bCs/>
          <w:sz w:val="24"/>
          <w:szCs w:val="24"/>
        </w:rPr>
        <w:t>Yes</w:t>
      </w:r>
      <w:r>
        <w:t xml:space="preserve"> </w:t>
      </w:r>
      <w:r>
        <w:tab/>
      </w:r>
      <w:r>
        <w:tab/>
        <w:t xml:space="preserve">     </w:t>
      </w:r>
      <w:r w:rsidRPr="456F454A">
        <w:rPr>
          <w:b/>
          <w:bCs/>
          <w:sz w:val="24"/>
          <w:szCs w:val="24"/>
        </w:rPr>
        <w:t xml:space="preserve">  No</w:t>
      </w:r>
    </w:p>
    <w:p w14:paraId="2D499BFD" w14:textId="75DD81B7" w:rsidR="002F2600" w:rsidRDefault="00102F86" w:rsidP="456F454A">
      <w:pPr>
        <w:spacing w:before="120" w:after="120"/>
      </w:pPr>
      <w:r>
        <w:t>If yes, please give details:</w:t>
      </w:r>
    </w:p>
    <w:p w14:paraId="077976DE" w14:textId="77777777" w:rsidR="0032771F" w:rsidRDefault="0032771F" w:rsidP="456F454A">
      <w:pPr>
        <w:spacing w:before="120" w:after="120"/>
      </w:pPr>
    </w:p>
    <w:p w14:paraId="7592F0BF" w14:textId="4B9D71AB" w:rsidR="0032771F" w:rsidRPr="00616074" w:rsidRDefault="00FA0493" w:rsidP="456F454A">
      <w:pPr>
        <w:spacing w:before="120" w:after="120"/>
        <w:rPr>
          <w:b/>
          <w:bCs/>
          <w:sz w:val="24"/>
          <w:szCs w:val="24"/>
        </w:rPr>
      </w:pPr>
      <w:r>
        <w:t>Does Oranga Tamariki have any current involvement with the family?</w:t>
      </w:r>
      <w:r w:rsidR="00616074">
        <w:t xml:space="preserve">      </w:t>
      </w:r>
      <w:r w:rsidR="00616074">
        <w:rPr>
          <w:b/>
          <w:bCs/>
          <w:sz w:val="24"/>
          <w:szCs w:val="24"/>
        </w:rPr>
        <w:t>Yes                   N</w:t>
      </w:r>
      <w:r w:rsidR="00FC16B4">
        <w:rPr>
          <w:b/>
          <w:bCs/>
          <w:sz w:val="24"/>
          <w:szCs w:val="24"/>
        </w:rPr>
        <w:t>o</w:t>
      </w:r>
    </w:p>
    <w:p w14:paraId="12E7D5FA" w14:textId="038A0209" w:rsidR="00FA0493" w:rsidRDefault="00FA0493" w:rsidP="456F454A">
      <w:pPr>
        <w:spacing w:before="120" w:after="120"/>
      </w:pPr>
      <w:r>
        <w:t xml:space="preserve">If yes, please </w:t>
      </w:r>
      <w:r w:rsidR="00616074">
        <w:t>give details:</w:t>
      </w:r>
    </w:p>
    <w:p w14:paraId="2D616101" w14:textId="791DF385" w:rsidR="456F454A" w:rsidRDefault="456F454A" w:rsidP="456F454A">
      <w:pPr>
        <w:spacing w:before="120" w:after="120"/>
      </w:pPr>
    </w:p>
    <w:p w14:paraId="7BF208DB" w14:textId="77777777" w:rsidR="00102F86" w:rsidRPr="00A15F1E" w:rsidRDefault="00102F86" w:rsidP="00102F86">
      <w:pPr>
        <w:tabs>
          <w:tab w:val="left" w:leader="underscore" w:pos="9540"/>
        </w:tabs>
        <w:spacing w:before="120" w:after="120"/>
        <w:rPr>
          <w:b/>
          <w:sz w:val="24"/>
          <w:szCs w:val="24"/>
        </w:rPr>
      </w:pPr>
      <w:r w:rsidRPr="00A15F1E">
        <w:rPr>
          <w:b/>
          <w:sz w:val="24"/>
          <w:szCs w:val="24"/>
        </w:rPr>
        <w:t>Mental Health Wellbeing</w:t>
      </w:r>
    </w:p>
    <w:p w14:paraId="51260D51" w14:textId="0C9B6732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</w:pPr>
      <w:r>
        <w:t xml:space="preserve">Does the client have any Mental Health risks that may impact on </w:t>
      </w:r>
      <w:r w:rsidR="00FC16B4">
        <w:t>SEUGA</w:t>
      </w:r>
      <w:r>
        <w:t xml:space="preserve"> staff delivering the services?    </w:t>
      </w:r>
    </w:p>
    <w:p w14:paraId="0F4AB27F" w14:textId="3FE1D9D3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</w:pPr>
      <w:r>
        <w:t xml:space="preserve">   </w:t>
      </w:r>
    </w:p>
    <w:p w14:paraId="601EA485" w14:textId="2E59A346" w:rsidR="00102F86" w:rsidRDefault="00102F86" w:rsidP="430E9405">
      <w:pPr>
        <w:spacing w:before="120" w:after="120"/>
      </w:pPr>
      <w:r>
        <w:t>If yes</w:t>
      </w:r>
      <w:r w:rsidR="002E3D59">
        <w:t>,</w:t>
      </w:r>
      <w:r>
        <w:t xml:space="preserve"> please give details</w:t>
      </w:r>
      <w:r w:rsidR="4134B8D2">
        <w:t>:</w:t>
      </w:r>
    </w:p>
    <w:p w14:paraId="6B4E8B8F" w14:textId="77777777" w:rsidR="00FC16B4" w:rsidRDefault="00FC16B4" w:rsidP="430E9405">
      <w:pPr>
        <w:spacing w:before="120" w:after="120"/>
      </w:pPr>
    </w:p>
    <w:p w14:paraId="354C531F" w14:textId="0CAD00DC" w:rsidR="002F2600" w:rsidRDefault="002F2600" w:rsidP="002F2600">
      <w:pPr>
        <w:tabs>
          <w:tab w:val="left" w:leader="underscore" w:pos="9540"/>
        </w:tabs>
        <w:spacing w:before="120" w:after="120"/>
        <w:rPr>
          <w:b/>
          <w:bCs/>
        </w:rPr>
      </w:pPr>
    </w:p>
    <w:p w14:paraId="6406AFAB" w14:textId="77777777" w:rsidR="005C5558" w:rsidRDefault="005C5558" w:rsidP="002F2600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4C1D922B" w14:textId="4BCD167D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  <w:r w:rsidRPr="430E9405">
        <w:rPr>
          <w:sz w:val="24"/>
          <w:szCs w:val="24"/>
        </w:rPr>
        <w:t>Referrer’s signatur</w:t>
      </w:r>
      <w:r w:rsidR="1FBE7737" w:rsidRPr="430E9405">
        <w:rPr>
          <w:sz w:val="24"/>
          <w:szCs w:val="24"/>
        </w:rPr>
        <w:t>e</w:t>
      </w:r>
      <w:r w:rsidR="2A87492D" w:rsidRPr="430E9405">
        <w:rPr>
          <w:sz w:val="24"/>
          <w:szCs w:val="24"/>
        </w:rPr>
        <w:t>:</w:t>
      </w:r>
      <w:r w:rsidRPr="430E9405">
        <w:rPr>
          <w:sz w:val="24"/>
          <w:szCs w:val="24"/>
        </w:rPr>
        <w:t xml:space="preserve">       </w:t>
      </w:r>
      <w:r w:rsidR="00ECE3AA" w:rsidRPr="430E9405">
        <w:rPr>
          <w:sz w:val="24"/>
          <w:szCs w:val="24"/>
        </w:rPr>
        <w:t xml:space="preserve">                                 </w:t>
      </w:r>
      <w:r w:rsidR="5A9F43E7" w:rsidRPr="430E9405">
        <w:rPr>
          <w:sz w:val="24"/>
          <w:szCs w:val="24"/>
        </w:rPr>
        <w:t xml:space="preserve">     </w:t>
      </w:r>
      <w:r w:rsidR="00ECE3AA" w:rsidRPr="430E9405">
        <w:rPr>
          <w:sz w:val="24"/>
          <w:szCs w:val="24"/>
        </w:rPr>
        <w:t xml:space="preserve"> </w:t>
      </w:r>
      <w:r w:rsidRPr="430E9405">
        <w:rPr>
          <w:sz w:val="24"/>
          <w:szCs w:val="24"/>
        </w:rPr>
        <w:t>Date:</w:t>
      </w:r>
      <w:r w:rsidR="7F323375" w:rsidRPr="430E9405">
        <w:rPr>
          <w:sz w:val="24"/>
          <w:szCs w:val="24"/>
        </w:rPr>
        <w:t xml:space="preserve"> </w:t>
      </w:r>
    </w:p>
    <w:p w14:paraId="257D6785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</w:p>
    <w:p w14:paraId="56F9225F" w14:textId="4338566D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Please return this form to </w:t>
      </w:r>
      <w:r w:rsidR="00C27350">
        <w:rPr>
          <w:sz w:val="24"/>
          <w:szCs w:val="24"/>
        </w:rPr>
        <w:t>SEUGA</w:t>
      </w:r>
      <w:r>
        <w:rPr>
          <w:sz w:val="24"/>
          <w:szCs w:val="24"/>
        </w:rPr>
        <w:t xml:space="preserve"> via email </w:t>
      </w:r>
      <w:hyperlink r:id="rId9" w:history="1">
        <w:r w:rsidR="003A691A" w:rsidRPr="006158EE">
          <w:rPr>
            <w:rStyle w:val="Hyperlink"/>
            <w:sz w:val="24"/>
            <w:szCs w:val="24"/>
          </w:rPr>
          <w:t>referral@aviva.org.nz</w:t>
        </w:r>
      </w:hyperlink>
    </w:p>
    <w:p w14:paraId="2EA8742C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P.O. Box 24161 Christchurch 8141</w:t>
      </w:r>
    </w:p>
    <w:p w14:paraId="0F7D97C6" w14:textId="641582D4" w:rsidR="00D41C3E" w:rsidRDefault="00D41C3E"/>
    <w:sectPr w:rsidR="00D41C3E" w:rsidSect="00102F8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GHiAEAg5iOGu3" int2:id="K6HiRerg">
      <int2:state int2:value="Rejected" int2:type="LegacyProofing"/>
    </int2:textHash>
    <int2:textHash int2:hashCode="hS/iJ4rY67ft7T" int2:id="yc7TQzb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D8EE"/>
    <w:multiLevelType w:val="hybridMultilevel"/>
    <w:tmpl w:val="B95EDE88"/>
    <w:lvl w:ilvl="0" w:tplc="81B6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8D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CF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C4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4A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44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87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A8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4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A35E"/>
    <w:multiLevelType w:val="hybridMultilevel"/>
    <w:tmpl w:val="1F9034EE"/>
    <w:lvl w:ilvl="0" w:tplc="1CCC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02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0E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C6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F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A3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64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EE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03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231325">
    <w:abstractNumId w:val="0"/>
  </w:num>
  <w:num w:numId="2" w16cid:durableId="71311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3"/>
    <w:rsid w:val="0002249E"/>
    <w:rsid w:val="0008681C"/>
    <w:rsid w:val="000B671E"/>
    <w:rsid w:val="000C3436"/>
    <w:rsid w:val="000C66CF"/>
    <w:rsid w:val="00102F86"/>
    <w:rsid w:val="001422E4"/>
    <w:rsid w:val="00142EE9"/>
    <w:rsid w:val="001902F3"/>
    <w:rsid w:val="001A53AA"/>
    <w:rsid w:val="001E6273"/>
    <w:rsid w:val="00213DEB"/>
    <w:rsid w:val="00244EA7"/>
    <w:rsid w:val="00247F04"/>
    <w:rsid w:val="00262D59"/>
    <w:rsid w:val="002711B7"/>
    <w:rsid w:val="002779EF"/>
    <w:rsid w:val="002A3944"/>
    <w:rsid w:val="002B7E8C"/>
    <w:rsid w:val="002E3D59"/>
    <w:rsid w:val="002F2600"/>
    <w:rsid w:val="00321131"/>
    <w:rsid w:val="0032771F"/>
    <w:rsid w:val="00381C0B"/>
    <w:rsid w:val="003A1649"/>
    <w:rsid w:val="003A4CF9"/>
    <w:rsid w:val="003A691A"/>
    <w:rsid w:val="003C2FBA"/>
    <w:rsid w:val="003D7C13"/>
    <w:rsid w:val="003E6545"/>
    <w:rsid w:val="003F355E"/>
    <w:rsid w:val="00420B6E"/>
    <w:rsid w:val="00420F3F"/>
    <w:rsid w:val="00423687"/>
    <w:rsid w:val="00450989"/>
    <w:rsid w:val="00454775"/>
    <w:rsid w:val="00465B35"/>
    <w:rsid w:val="00468A28"/>
    <w:rsid w:val="00475BEF"/>
    <w:rsid w:val="00485AFA"/>
    <w:rsid w:val="004A2E79"/>
    <w:rsid w:val="004E6F7A"/>
    <w:rsid w:val="00512CAD"/>
    <w:rsid w:val="005707E5"/>
    <w:rsid w:val="005C3A98"/>
    <w:rsid w:val="005C5558"/>
    <w:rsid w:val="005C7220"/>
    <w:rsid w:val="005D2C23"/>
    <w:rsid w:val="005E71F7"/>
    <w:rsid w:val="005F2955"/>
    <w:rsid w:val="005F51BD"/>
    <w:rsid w:val="00616074"/>
    <w:rsid w:val="006248AE"/>
    <w:rsid w:val="00631DCC"/>
    <w:rsid w:val="0065490E"/>
    <w:rsid w:val="00675225"/>
    <w:rsid w:val="0068BAB9"/>
    <w:rsid w:val="006956AF"/>
    <w:rsid w:val="006A6F0C"/>
    <w:rsid w:val="006C2022"/>
    <w:rsid w:val="006E4751"/>
    <w:rsid w:val="00714F0F"/>
    <w:rsid w:val="0073552E"/>
    <w:rsid w:val="00746173"/>
    <w:rsid w:val="007670C2"/>
    <w:rsid w:val="00804F5B"/>
    <w:rsid w:val="00810820"/>
    <w:rsid w:val="00861AE6"/>
    <w:rsid w:val="008A627C"/>
    <w:rsid w:val="008B5131"/>
    <w:rsid w:val="008D3363"/>
    <w:rsid w:val="008E23AF"/>
    <w:rsid w:val="00901476"/>
    <w:rsid w:val="00921323"/>
    <w:rsid w:val="00943238"/>
    <w:rsid w:val="00962500"/>
    <w:rsid w:val="009811C4"/>
    <w:rsid w:val="00993D95"/>
    <w:rsid w:val="009F0706"/>
    <w:rsid w:val="00A05440"/>
    <w:rsid w:val="00A12394"/>
    <w:rsid w:val="00A74404"/>
    <w:rsid w:val="00AB4BB0"/>
    <w:rsid w:val="00AB76D5"/>
    <w:rsid w:val="00AD08E7"/>
    <w:rsid w:val="00AF7E66"/>
    <w:rsid w:val="00B1463B"/>
    <w:rsid w:val="00B2293A"/>
    <w:rsid w:val="00B2C29B"/>
    <w:rsid w:val="00B33AA9"/>
    <w:rsid w:val="00B37539"/>
    <w:rsid w:val="00B513C8"/>
    <w:rsid w:val="00B53835"/>
    <w:rsid w:val="00B57D84"/>
    <w:rsid w:val="00BC35FF"/>
    <w:rsid w:val="00BD0A87"/>
    <w:rsid w:val="00BF3B65"/>
    <w:rsid w:val="00BF3FD3"/>
    <w:rsid w:val="00C12E55"/>
    <w:rsid w:val="00C156E9"/>
    <w:rsid w:val="00C26617"/>
    <w:rsid w:val="00C27350"/>
    <w:rsid w:val="00C32C4E"/>
    <w:rsid w:val="00C85650"/>
    <w:rsid w:val="00CA719A"/>
    <w:rsid w:val="00CB0B2A"/>
    <w:rsid w:val="00CB0C46"/>
    <w:rsid w:val="00D00FA3"/>
    <w:rsid w:val="00D41C3E"/>
    <w:rsid w:val="00D92BA7"/>
    <w:rsid w:val="00DA79F5"/>
    <w:rsid w:val="00DC5B92"/>
    <w:rsid w:val="00DCBAAC"/>
    <w:rsid w:val="00E07660"/>
    <w:rsid w:val="00E57D19"/>
    <w:rsid w:val="00EA04C0"/>
    <w:rsid w:val="00EC1EFD"/>
    <w:rsid w:val="00EC7489"/>
    <w:rsid w:val="00ECE3AA"/>
    <w:rsid w:val="00EE2517"/>
    <w:rsid w:val="00F01929"/>
    <w:rsid w:val="00F022F1"/>
    <w:rsid w:val="00F12D69"/>
    <w:rsid w:val="00F70019"/>
    <w:rsid w:val="00FA0493"/>
    <w:rsid w:val="00FC16B4"/>
    <w:rsid w:val="00FD76E9"/>
    <w:rsid w:val="00FE2EA6"/>
    <w:rsid w:val="01101C66"/>
    <w:rsid w:val="014713F5"/>
    <w:rsid w:val="0148DF4A"/>
    <w:rsid w:val="01911B61"/>
    <w:rsid w:val="02208B5C"/>
    <w:rsid w:val="0354AFDB"/>
    <w:rsid w:val="03B08DB4"/>
    <w:rsid w:val="03FE83BD"/>
    <w:rsid w:val="04184DA2"/>
    <w:rsid w:val="042E12BE"/>
    <w:rsid w:val="04922BF8"/>
    <w:rsid w:val="0501294A"/>
    <w:rsid w:val="0501EDE4"/>
    <w:rsid w:val="05A8BCE1"/>
    <w:rsid w:val="05B2F0F6"/>
    <w:rsid w:val="06152843"/>
    <w:rsid w:val="066026C3"/>
    <w:rsid w:val="06A38409"/>
    <w:rsid w:val="0760C088"/>
    <w:rsid w:val="081C9405"/>
    <w:rsid w:val="08398EA6"/>
    <w:rsid w:val="0873CC9E"/>
    <w:rsid w:val="08CD0C0C"/>
    <w:rsid w:val="08E7CC91"/>
    <w:rsid w:val="0924294C"/>
    <w:rsid w:val="097BADFF"/>
    <w:rsid w:val="0AB92FE4"/>
    <w:rsid w:val="0AD43A73"/>
    <w:rsid w:val="0B742C15"/>
    <w:rsid w:val="0BF06DBD"/>
    <w:rsid w:val="0C9F6C0E"/>
    <w:rsid w:val="0D48771C"/>
    <w:rsid w:val="0DAEF7F9"/>
    <w:rsid w:val="0DF09AC6"/>
    <w:rsid w:val="0E2BFB57"/>
    <w:rsid w:val="0E550AF1"/>
    <w:rsid w:val="0E6F0168"/>
    <w:rsid w:val="0E8FA7CD"/>
    <w:rsid w:val="0E907216"/>
    <w:rsid w:val="0EF85474"/>
    <w:rsid w:val="0F1F924B"/>
    <w:rsid w:val="0F4A5888"/>
    <w:rsid w:val="0F4CEDC8"/>
    <w:rsid w:val="0FDA8498"/>
    <w:rsid w:val="0FEB4F40"/>
    <w:rsid w:val="102C4277"/>
    <w:rsid w:val="104B3CD0"/>
    <w:rsid w:val="109693F0"/>
    <w:rsid w:val="10CFB358"/>
    <w:rsid w:val="10F38089"/>
    <w:rsid w:val="1172DD31"/>
    <w:rsid w:val="11D70FB0"/>
    <w:rsid w:val="120C40FF"/>
    <w:rsid w:val="13915C3B"/>
    <w:rsid w:val="139C2035"/>
    <w:rsid w:val="13AF676E"/>
    <w:rsid w:val="13C69692"/>
    <w:rsid w:val="142B214B"/>
    <w:rsid w:val="14BB3289"/>
    <w:rsid w:val="14E1EEB0"/>
    <w:rsid w:val="14EA30D8"/>
    <w:rsid w:val="157564FC"/>
    <w:rsid w:val="164E3C60"/>
    <w:rsid w:val="16524456"/>
    <w:rsid w:val="16BD8AE0"/>
    <w:rsid w:val="17125A21"/>
    <w:rsid w:val="174BE517"/>
    <w:rsid w:val="1876024B"/>
    <w:rsid w:val="1878B591"/>
    <w:rsid w:val="18BD8394"/>
    <w:rsid w:val="1A2ECE21"/>
    <w:rsid w:val="1ADD9250"/>
    <w:rsid w:val="1B005B5F"/>
    <w:rsid w:val="1B2524C5"/>
    <w:rsid w:val="1B3105F5"/>
    <w:rsid w:val="1B313929"/>
    <w:rsid w:val="1B3C7569"/>
    <w:rsid w:val="1B536E53"/>
    <w:rsid w:val="1B994F1C"/>
    <w:rsid w:val="1BCF06C4"/>
    <w:rsid w:val="1CAA9BB1"/>
    <w:rsid w:val="1CE48ECC"/>
    <w:rsid w:val="1CED0095"/>
    <w:rsid w:val="1D0015D1"/>
    <w:rsid w:val="1D3C1064"/>
    <w:rsid w:val="1D5AFCC6"/>
    <w:rsid w:val="1E146CC7"/>
    <w:rsid w:val="1E657B42"/>
    <w:rsid w:val="1FBE7737"/>
    <w:rsid w:val="1FFD0C2C"/>
    <w:rsid w:val="2195876C"/>
    <w:rsid w:val="21C071B8"/>
    <w:rsid w:val="224B43C6"/>
    <w:rsid w:val="22519639"/>
    <w:rsid w:val="230B6D44"/>
    <w:rsid w:val="23256A55"/>
    <w:rsid w:val="233036AA"/>
    <w:rsid w:val="2334ACEE"/>
    <w:rsid w:val="23C1932A"/>
    <w:rsid w:val="244FE201"/>
    <w:rsid w:val="246DC9F6"/>
    <w:rsid w:val="24C5DB09"/>
    <w:rsid w:val="251435E7"/>
    <w:rsid w:val="2632F76B"/>
    <w:rsid w:val="267C78EF"/>
    <w:rsid w:val="26B71287"/>
    <w:rsid w:val="26E0630D"/>
    <w:rsid w:val="273BBB92"/>
    <w:rsid w:val="27CEC7CC"/>
    <w:rsid w:val="27D9CDFD"/>
    <w:rsid w:val="282CDE4E"/>
    <w:rsid w:val="28A09554"/>
    <w:rsid w:val="29864FD1"/>
    <w:rsid w:val="2A87492D"/>
    <w:rsid w:val="2AFD56CC"/>
    <w:rsid w:val="2B337A29"/>
    <w:rsid w:val="2B633AB2"/>
    <w:rsid w:val="2C0BD5B3"/>
    <w:rsid w:val="2C3301ED"/>
    <w:rsid w:val="2C35E7C2"/>
    <w:rsid w:val="2C5A2D09"/>
    <w:rsid w:val="2C9C2422"/>
    <w:rsid w:val="2CFF0B13"/>
    <w:rsid w:val="2D113A76"/>
    <w:rsid w:val="2D93A1F3"/>
    <w:rsid w:val="2DBF7FF4"/>
    <w:rsid w:val="2DFB83DF"/>
    <w:rsid w:val="2E1167A5"/>
    <w:rsid w:val="2F5B5055"/>
    <w:rsid w:val="302DA080"/>
    <w:rsid w:val="305E6ED7"/>
    <w:rsid w:val="30CCFA45"/>
    <w:rsid w:val="314DD67E"/>
    <w:rsid w:val="317EA8D6"/>
    <w:rsid w:val="31FA5FF3"/>
    <w:rsid w:val="32849D17"/>
    <w:rsid w:val="32A1074E"/>
    <w:rsid w:val="32D82A98"/>
    <w:rsid w:val="33497EA9"/>
    <w:rsid w:val="3385D0FD"/>
    <w:rsid w:val="340E1DEF"/>
    <w:rsid w:val="348B10FD"/>
    <w:rsid w:val="35C7E252"/>
    <w:rsid w:val="35FAC52A"/>
    <w:rsid w:val="36447052"/>
    <w:rsid w:val="36781D7B"/>
    <w:rsid w:val="36A9D1EE"/>
    <w:rsid w:val="36AD111C"/>
    <w:rsid w:val="36F779CB"/>
    <w:rsid w:val="376B1847"/>
    <w:rsid w:val="376B35F5"/>
    <w:rsid w:val="380890C0"/>
    <w:rsid w:val="383FB24C"/>
    <w:rsid w:val="383FD36E"/>
    <w:rsid w:val="3846F04D"/>
    <w:rsid w:val="385D067E"/>
    <w:rsid w:val="389EA453"/>
    <w:rsid w:val="38F4662D"/>
    <w:rsid w:val="39022837"/>
    <w:rsid w:val="39E994ED"/>
    <w:rsid w:val="3B779814"/>
    <w:rsid w:val="3B8F680F"/>
    <w:rsid w:val="3BF5C4F2"/>
    <w:rsid w:val="3C215F19"/>
    <w:rsid w:val="3C35F29F"/>
    <w:rsid w:val="3CE81647"/>
    <w:rsid w:val="3D23C982"/>
    <w:rsid w:val="3D2D0C7E"/>
    <w:rsid w:val="3D9591B9"/>
    <w:rsid w:val="3DA46642"/>
    <w:rsid w:val="3DAEAEF3"/>
    <w:rsid w:val="3DFCB979"/>
    <w:rsid w:val="3E39E081"/>
    <w:rsid w:val="3F97A0A6"/>
    <w:rsid w:val="401BA1C1"/>
    <w:rsid w:val="402B98E3"/>
    <w:rsid w:val="40DF8A2C"/>
    <w:rsid w:val="4134B8D2"/>
    <w:rsid w:val="420ED201"/>
    <w:rsid w:val="428185A9"/>
    <w:rsid w:val="430E9405"/>
    <w:rsid w:val="433E2F6E"/>
    <w:rsid w:val="44A7D486"/>
    <w:rsid w:val="44FBC6F8"/>
    <w:rsid w:val="456F454A"/>
    <w:rsid w:val="45D75F79"/>
    <w:rsid w:val="45EE235C"/>
    <w:rsid w:val="45EEA301"/>
    <w:rsid w:val="4610D7E3"/>
    <w:rsid w:val="4688BA65"/>
    <w:rsid w:val="47234BA2"/>
    <w:rsid w:val="47A2B28B"/>
    <w:rsid w:val="47F2CD76"/>
    <w:rsid w:val="48CCDA34"/>
    <w:rsid w:val="48D6D62C"/>
    <w:rsid w:val="48EB6FB1"/>
    <w:rsid w:val="49099E9E"/>
    <w:rsid w:val="4A239797"/>
    <w:rsid w:val="4A90FD17"/>
    <w:rsid w:val="4A91A83F"/>
    <w:rsid w:val="4AFD7E6B"/>
    <w:rsid w:val="4BD229F9"/>
    <w:rsid w:val="4C258A94"/>
    <w:rsid w:val="4C7623AE"/>
    <w:rsid w:val="4C994ECC"/>
    <w:rsid w:val="4D4B0681"/>
    <w:rsid w:val="4D79E5C5"/>
    <w:rsid w:val="4E304EFD"/>
    <w:rsid w:val="4EB51DE8"/>
    <w:rsid w:val="4EB62A4F"/>
    <w:rsid w:val="4EB895B0"/>
    <w:rsid w:val="4EBE311E"/>
    <w:rsid w:val="4EF67469"/>
    <w:rsid w:val="4F9BC272"/>
    <w:rsid w:val="4FD92175"/>
    <w:rsid w:val="5050EE49"/>
    <w:rsid w:val="5070775F"/>
    <w:rsid w:val="5082BE90"/>
    <w:rsid w:val="50DF979F"/>
    <w:rsid w:val="50F6A400"/>
    <w:rsid w:val="5294905D"/>
    <w:rsid w:val="53AE99D9"/>
    <w:rsid w:val="543060BE"/>
    <w:rsid w:val="5434E93D"/>
    <w:rsid w:val="54813593"/>
    <w:rsid w:val="54AEF1A4"/>
    <w:rsid w:val="55245F6C"/>
    <w:rsid w:val="55B308C2"/>
    <w:rsid w:val="55EAF74E"/>
    <w:rsid w:val="561D05F4"/>
    <w:rsid w:val="5635D384"/>
    <w:rsid w:val="566303B6"/>
    <w:rsid w:val="58A93442"/>
    <w:rsid w:val="58DE34D8"/>
    <w:rsid w:val="58FDBE07"/>
    <w:rsid w:val="59286F10"/>
    <w:rsid w:val="592B3192"/>
    <w:rsid w:val="5A4D0636"/>
    <w:rsid w:val="5A9F43E7"/>
    <w:rsid w:val="5AAB434B"/>
    <w:rsid w:val="5C731F1B"/>
    <w:rsid w:val="5C964A39"/>
    <w:rsid w:val="5D1648F4"/>
    <w:rsid w:val="5D5C408F"/>
    <w:rsid w:val="5EB9AD31"/>
    <w:rsid w:val="5ED6E1F6"/>
    <w:rsid w:val="5EE3E99C"/>
    <w:rsid w:val="5F6B5DF4"/>
    <w:rsid w:val="5F6D3084"/>
    <w:rsid w:val="600A37E7"/>
    <w:rsid w:val="600A440C"/>
    <w:rsid w:val="60209F61"/>
    <w:rsid w:val="617A1159"/>
    <w:rsid w:val="618D1793"/>
    <w:rsid w:val="61B64810"/>
    <w:rsid w:val="61BB9AA0"/>
    <w:rsid w:val="61BC877E"/>
    <w:rsid w:val="61C3844E"/>
    <w:rsid w:val="61E7EC7E"/>
    <w:rsid w:val="623A5331"/>
    <w:rsid w:val="62EABF7F"/>
    <w:rsid w:val="636CCF80"/>
    <w:rsid w:val="6437A726"/>
    <w:rsid w:val="6466D070"/>
    <w:rsid w:val="648334B0"/>
    <w:rsid w:val="64D4EA13"/>
    <w:rsid w:val="653A8C95"/>
    <w:rsid w:val="6559A01E"/>
    <w:rsid w:val="655BF7B8"/>
    <w:rsid w:val="6588F28F"/>
    <w:rsid w:val="668735C5"/>
    <w:rsid w:val="66A7607E"/>
    <w:rsid w:val="66BB19D3"/>
    <w:rsid w:val="670DC454"/>
    <w:rsid w:val="6726ECB1"/>
    <w:rsid w:val="675AC7B4"/>
    <w:rsid w:val="67C91A6B"/>
    <w:rsid w:val="680F51D2"/>
    <w:rsid w:val="683E7614"/>
    <w:rsid w:val="69C2927E"/>
    <w:rsid w:val="6A439407"/>
    <w:rsid w:val="6A88A440"/>
    <w:rsid w:val="6AC2FB27"/>
    <w:rsid w:val="6ACF85B7"/>
    <w:rsid w:val="6B00BB2D"/>
    <w:rsid w:val="6B322C96"/>
    <w:rsid w:val="6BEFA3BB"/>
    <w:rsid w:val="6C209386"/>
    <w:rsid w:val="6C4DB867"/>
    <w:rsid w:val="6C7E5B82"/>
    <w:rsid w:val="6C878C3B"/>
    <w:rsid w:val="6CD994F7"/>
    <w:rsid w:val="6E04AA0F"/>
    <w:rsid w:val="6E502BEA"/>
    <w:rsid w:val="6E5889A2"/>
    <w:rsid w:val="6EC80164"/>
    <w:rsid w:val="6ED9CBA0"/>
    <w:rsid w:val="6F33D596"/>
    <w:rsid w:val="6F70FA51"/>
    <w:rsid w:val="6FB3BAE0"/>
    <w:rsid w:val="6FBC0012"/>
    <w:rsid w:val="6FC1F3FA"/>
    <w:rsid w:val="6FE3E3B6"/>
    <w:rsid w:val="702D9936"/>
    <w:rsid w:val="704AA968"/>
    <w:rsid w:val="70B3CB81"/>
    <w:rsid w:val="7104A120"/>
    <w:rsid w:val="7130101E"/>
    <w:rsid w:val="718C575A"/>
    <w:rsid w:val="72292480"/>
    <w:rsid w:val="72586481"/>
    <w:rsid w:val="72A43C5B"/>
    <w:rsid w:val="72C75287"/>
    <w:rsid w:val="7322226C"/>
    <w:rsid w:val="73286E7D"/>
    <w:rsid w:val="736D68D6"/>
    <w:rsid w:val="73B3638F"/>
    <w:rsid w:val="74D33AB5"/>
    <w:rsid w:val="755445EF"/>
    <w:rsid w:val="75F96720"/>
    <w:rsid w:val="7684D595"/>
    <w:rsid w:val="76942F9A"/>
    <w:rsid w:val="76A9D451"/>
    <w:rsid w:val="7936940B"/>
    <w:rsid w:val="799AE7CD"/>
    <w:rsid w:val="79CA6F5C"/>
    <w:rsid w:val="7A039C34"/>
    <w:rsid w:val="7A464E49"/>
    <w:rsid w:val="7AA0C39B"/>
    <w:rsid w:val="7AE81F49"/>
    <w:rsid w:val="7BDA1798"/>
    <w:rsid w:val="7C1034EC"/>
    <w:rsid w:val="7D08CD11"/>
    <w:rsid w:val="7F1E1ADF"/>
    <w:rsid w:val="7F323375"/>
    <w:rsid w:val="7F7F4C15"/>
    <w:rsid w:val="7FA0C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33B1"/>
  <w15:chartTrackingRefBased/>
  <w15:docId w15:val="{B8C56927-9485-4165-A5FE-C1E4B78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86"/>
    <w:pPr>
      <w:spacing w:after="0"/>
    </w:pPr>
    <w:rPr>
      <w:rFonts w:ascii="Arial" w:eastAsia="Calibri" w:hAnsi="Arial" w:cs="Arial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qFormat/>
    <w:rsid w:val="00102F86"/>
    <w:pPr>
      <w:keepNext/>
      <w:spacing w:before="240" w:after="60"/>
      <w:jc w:val="center"/>
      <w:outlineLvl w:val="0"/>
    </w:pPr>
    <w:rPr>
      <w:rFonts w:eastAsia="Times New Roman" w:cs="Cambri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F86"/>
    <w:rPr>
      <w:rFonts w:ascii="Arial" w:eastAsia="Times New Roman" w:hAnsi="Arial" w:cs="Cambria"/>
      <w:b/>
      <w:bCs/>
      <w:kern w:val="32"/>
      <w:sz w:val="28"/>
      <w:szCs w:val="32"/>
      <w:lang w:val="en-NZ"/>
    </w:rPr>
  </w:style>
  <w:style w:type="character" w:styleId="Hyperlink">
    <w:name w:val="Hyperlink"/>
    <w:basedOn w:val="DefaultParagraphFont"/>
    <w:uiPriority w:val="99"/>
    <w:rsid w:val="00102F86"/>
    <w:rPr>
      <w:rFonts w:cs="Times New Roman"/>
      <w:color w:val="0000FF"/>
      <w:u w:val="single"/>
    </w:rPr>
  </w:style>
  <w:style w:type="table" w:styleId="TableGrid">
    <w:name w:val="Table Grid"/>
    <w:aliases w:val="MOJ Table Grid"/>
    <w:basedOn w:val="TableNormal"/>
    <w:uiPriority w:val="59"/>
    <w:rsid w:val="00102F86"/>
    <w:pPr>
      <w:spacing w:after="0"/>
    </w:pPr>
    <w:rPr>
      <w:rFonts w:ascii="Calibri" w:eastAsia="Times New Roman" w:hAnsi="Calibri" w:cs="Calibri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69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ferral@aviva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Kitto\Downloads\ReachOut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3d41cf-df22-4c56-a975-dcb302d3a193">
      <UserInfo>
        <DisplayName>Iris R</DisplayName>
        <AccountId>101</AccountId>
        <AccountType/>
      </UserInfo>
      <UserInfo>
        <DisplayName>Eve Wingerath</DisplayName>
        <AccountId>531</AccountId>
        <AccountType/>
      </UserInfo>
    </SharedWithUsers>
    <lcf76f155ced4ddcb4097134ff3c332f xmlns="52e1fbaf-1404-47f2-aa90-55424491046c">
      <Terms xmlns="http://schemas.microsoft.com/office/infopath/2007/PartnerControls"/>
    </lcf76f155ced4ddcb4097134ff3c332f>
    <TaxCatchAll xmlns="053d41cf-df22-4c56-a975-dcb302d3a1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04AAAE01C44DA390BD7240EB2B21" ma:contentTypeVersion="17" ma:contentTypeDescription="Create a new document." ma:contentTypeScope="" ma:versionID="0319f40a73335a4e670a0f1be800f992">
  <xsd:schema xmlns:xsd="http://www.w3.org/2001/XMLSchema" xmlns:xs="http://www.w3.org/2001/XMLSchema" xmlns:p="http://schemas.microsoft.com/office/2006/metadata/properties" xmlns:ns2="52e1fbaf-1404-47f2-aa90-55424491046c" xmlns:ns3="053d41cf-df22-4c56-a975-dcb302d3a193" targetNamespace="http://schemas.microsoft.com/office/2006/metadata/properties" ma:root="true" ma:fieldsID="fc1f863288a8c5b5c033eb9062ce835a" ns2:_="" ns3:_="">
    <xsd:import namespace="52e1fbaf-1404-47f2-aa90-55424491046c"/>
    <xsd:import namespace="053d41cf-df22-4c56-a975-dcb302d3a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1fbaf-1404-47f2-aa90-554244910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cd569c2-b11a-4dd1-90e2-280ba2b92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41cf-df22-4c56-a975-dcb302d3a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88ba99-e41e-4d92-a4b2-1516b063e668}" ma:internalName="TaxCatchAll" ma:showField="CatchAllData" ma:web="053d41cf-df22-4c56-a975-dcb302d3a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2967C-F882-4F79-946E-2838533D0557}">
  <ds:schemaRefs>
    <ds:schemaRef ds:uri="http://schemas.microsoft.com/office/2006/metadata/properties"/>
    <ds:schemaRef ds:uri="http://schemas.microsoft.com/office/infopath/2007/PartnerControls"/>
    <ds:schemaRef ds:uri="053d41cf-df22-4c56-a975-dcb302d3a193"/>
    <ds:schemaRef ds:uri="52e1fbaf-1404-47f2-aa90-55424491046c"/>
  </ds:schemaRefs>
</ds:datastoreItem>
</file>

<file path=customXml/itemProps2.xml><?xml version="1.0" encoding="utf-8"?>
<ds:datastoreItem xmlns:ds="http://schemas.openxmlformats.org/officeDocument/2006/customXml" ds:itemID="{D64159F8-6AE8-4146-86C7-0C3DECAE8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3B82C-DC70-433A-A0AE-991A2623CF0E}"/>
</file>

<file path=docProps/app.xml><?xml version="1.0" encoding="utf-8"?>
<Properties xmlns="http://schemas.openxmlformats.org/officeDocument/2006/extended-properties" xmlns:vt="http://schemas.openxmlformats.org/officeDocument/2006/docPropsVTypes">
  <Template>ReachOut Referral Form</Template>
  <TotalTime>521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Kitto</dc:creator>
  <cp:keywords/>
  <dc:description/>
  <cp:lastModifiedBy>Nicky Sofai</cp:lastModifiedBy>
  <cp:revision>99</cp:revision>
  <cp:lastPrinted>2023-06-29T02:43:00Z</cp:lastPrinted>
  <dcterms:created xsi:type="dcterms:W3CDTF">2023-06-21T21:32:00Z</dcterms:created>
  <dcterms:modified xsi:type="dcterms:W3CDTF">2023-06-30T03:08:00Z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0x010100006604AAAE01C44DA390BD7240EB2B21</vt:lpwstr>
  </property>
  <property fmtid="{D5CDD505-2E9C-101B-9397-08002B2CF9AE}" pid="3" name="MediaServiceImageTags">
    <vt:lpwstr/>
  </property>
</Properties>
</file>